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pPr w:leftFromText="141" w:rightFromText="141" w:vertAnchor="text" w:horzAnchor="page" w:tblpX="6231" w:tblpY="218"/>
        <w:tblW w:w="3970" w:type="dxa"/>
        <w:tblLayout w:type="fixed"/>
        <w:tblCellMar>
          <w:left w:w="70" w:type="dxa"/>
          <w:right w:w="70" w:type="dxa"/>
        </w:tblCellMar>
        <w:tblLook w:val="0000" w:firstRow="0" w:lastRow="0" w:firstColumn="0" w:lastColumn="0" w:noHBand="0" w:noVBand="0"/>
      </w:tblPr>
      <w:tblGrid>
        <w:gridCol w:w="2410"/>
        <w:gridCol w:w="1560"/>
      </w:tblGrid>
      <w:tr xmlns:wp14="http://schemas.microsoft.com/office/word/2010/wordml" w:rsidR="00923F7D" w:rsidTr="00923F7D" w14:paraId="672A6659" wp14:textId="77777777">
        <w:tblPrEx>
          <w:tblCellMar>
            <w:top w:w="0" w:type="dxa"/>
            <w:bottom w:w="0" w:type="dxa"/>
          </w:tblCellMar>
        </w:tblPrEx>
        <w:trPr>
          <w:cantSplit/>
          <w:trHeight w:val="200" w:hRule="exact"/>
        </w:trPr>
        <w:tc>
          <w:tcPr>
            <w:tcW w:w="2410" w:type="dxa"/>
          </w:tcPr>
          <w:p w:rsidR="00923F7D" w:rsidP="00923F7D" w:rsidRDefault="00923F7D" w14:paraId="0A37501D" wp14:textId="77777777">
            <w:pPr>
              <w:pStyle w:val="TopptekstVAF"/>
              <w:spacing w:before="20" w:line="200" w:lineRule="exact"/>
              <w:ind w:right="-4082"/>
              <w:outlineLvl w:val="0"/>
            </w:pPr>
          </w:p>
        </w:tc>
        <w:tc>
          <w:tcPr>
            <w:tcW w:w="1560" w:type="dxa"/>
          </w:tcPr>
          <w:p w:rsidR="00923F7D" w:rsidP="00923F7D" w:rsidRDefault="00923F7D" w14:paraId="5DAB6C7B" wp14:textId="77777777">
            <w:pPr>
              <w:pStyle w:val="TopptekstVAF"/>
              <w:keepNext/>
              <w:spacing w:before="20" w:line="200" w:lineRule="exact"/>
              <w:ind w:right="-4082"/>
              <w:outlineLvl w:val="0"/>
            </w:pPr>
          </w:p>
        </w:tc>
      </w:tr>
      <w:tr xmlns:wp14="http://schemas.microsoft.com/office/word/2010/wordml" w:rsidR="00923F7D" w:rsidTr="00923F7D" w14:paraId="02EB378F" wp14:textId="77777777">
        <w:tblPrEx>
          <w:tblCellMar>
            <w:top w:w="0" w:type="dxa"/>
            <w:bottom w:w="0" w:type="dxa"/>
          </w:tblCellMar>
        </w:tblPrEx>
        <w:trPr>
          <w:cantSplit/>
          <w:trHeight w:val="200" w:hRule="exact"/>
        </w:trPr>
        <w:tc>
          <w:tcPr>
            <w:tcW w:w="2410" w:type="dxa"/>
          </w:tcPr>
          <w:p w:rsidRPr="00BC49F5" w:rsidR="00923F7D" w:rsidP="00923F7D" w:rsidRDefault="00923F7D" w14:paraId="6A05A809" wp14:textId="77777777">
            <w:pPr>
              <w:pStyle w:val="TopptekstVAF"/>
              <w:spacing w:before="20" w:line="200" w:lineRule="exact"/>
              <w:ind w:right="-4082"/>
              <w:outlineLvl w:val="0"/>
              <w:rPr>
                <w:szCs w:val="16"/>
              </w:rPr>
            </w:pPr>
            <w:bookmarkStart w:name="Vaardato" w:id="0"/>
            <w:bookmarkEnd w:id="0"/>
          </w:p>
        </w:tc>
        <w:tc>
          <w:tcPr>
            <w:tcW w:w="1560" w:type="dxa"/>
          </w:tcPr>
          <w:p w:rsidRPr="00BC49F5" w:rsidR="00923F7D" w:rsidP="00923F7D" w:rsidRDefault="00923F7D" w14:paraId="5A39BBE3" wp14:textId="77777777">
            <w:pPr>
              <w:pStyle w:val="TopptekstVAF"/>
              <w:spacing w:before="20" w:line="200" w:lineRule="exact"/>
              <w:ind w:right="-4082"/>
              <w:outlineLvl w:val="0"/>
              <w:rPr>
                <w:szCs w:val="16"/>
              </w:rPr>
            </w:pPr>
            <w:bookmarkStart w:name="Vaarref" w:id="1"/>
            <w:bookmarkEnd w:id="1"/>
          </w:p>
        </w:tc>
      </w:tr>
      <w:tr xmlns:wp14="http://schemas.microsoft.com/office/word/2010/wordml" w:rsidR="00923F7D" w:rsidTr="00923F7D" w14:paraId="41C8F396" wp14:textId="77777777">
        <w:tblPrEx>
          <w:tblCellMar>
            <w:top w:w="0" w:type="dxa"/>
            <w:bottom w:w="0" w:type="dxa"/>
          </w:tblCellMar>
        </w:tblPrEx>
        <w:trPr>
          <w:cantSplit/>
          <w:trHeight w:val="200" w:hRule="exact"/>
        </w:trPr>
        <w:tc>
          <w:tcPr>
            <w:tcW w:w="2410" w:type="dxa"/>
          </w:tcPr>
          <w:p w:rsidR="00923F7D" w:rsidP="00923F7D" w:rsidRDefault="00923F7D" w14:paraId="72A3D3EC" wp14:textId="77777777">
            <w:pPr>
              <w:pStyle w:val="TopptekstVAF"/>
              <w:spacing w:before="20" w:line="200" w:lineRule="exact"/>
              <w:ind w:right="-4082"/>
              <w:outlineLvl w:val="0"/>
            </w:pPr>
            <w:bookmarkStart w:name="Seksjon" w:id="2"/>
            <w:bookmarkStart w:name="Avdeling" w:id="3"/>
            <w:bookmarkEnd w:id="2"/>
            <w:bookmarkEnd w:id="3"/>
          </w:p>
        </w:tc>
        <w:tc>
          <w:tcPr>
            <w:tcW w:w="1560" w:type="dxa"/>
          </w:tcPr>
          <w:p w:rsidR="00923F7D" w:rsidP="00923F7D" w:rsidRDefault="00923F7D" w14:paraId="0D0B940D" wp14:textId="77777777">
            <w:pPr>
              <w:pStyle w:val="TopptekstVAF"/>
              <w:spacing w:before="20" w:line="200" w:lineRule="exact"/>
              <w:ind w:right="-4082"/>
              <w:outlineLvl w:val="0"/>
            </w:pPr>
          </w:p>
        </w:tc>
      </w:tr>
      <w:tr xmlns:wp14="http://schemas.microsoft.com/office/word/2010/wordml" w:rsidR="00923F7D" w:rsidTr="00923F7D" w14:paraId="0E27B00A" wp14:textId="77777777">
        <w:tblPrEx>
          <w:tblCellMar>
            <w:top w:w="0" w:type="dxa"/>
            <w:bottom w:w="0" w:type="dxa"/>
          </w:tblCellMar>
        </w:tblPrEx>
        <w:trPr>
          <w:cantSplit/>
          <w:trHeight w:val="322" w:hRule="exact"/>
        </w:trPr>
        <w:tc>
          <w:tcPr>
            <w:tcW w:w="2410" w:type="dxa"/>
          </w:tcPr>
          <w:p w:rsidRPr="00BC49F5" w:rsidR="00923F7D" w:rsidP="00923F7D" w:rsidRDefault="00923F7D" w14:paraId="60061E4C" wp14:textId="77777777">
            <w:pPr>
              <w:pStyle w:val="TopptekstVAF"/>
              <w:spacing w:before="20" w:line="200" w:lineRule="exact"/>
              <w:ind w:right="-4082"/>
              <w:outlineLvl w:val="0"/>
              <w:rPr>
                <w:szCs w:val="16"/>
              </w:rPr>
            </w:pPr>
            <w:bookmarkStart w:name="Deresdato" w:id="4"/>
            <w:bookmarkEnd w:id="4"/>
          </w:p>
        </w:tc>
        <w:tc>
          <w:tcPr>
            <w:tcW w:w="1560" w:type="dxa"/>
          </w:tcPr>
          <w:p w:rsidRPr="00BC49F5" w:rsidR="00923F7D" w:rsidP="00923F7D" w:rsidRDefault="00923F7D" w14:paraId="44EAFD9C" wp14:textId="77777777">
            <w:pPr>
              <w:pStyle w:val="TopptekstVAF"/>
              <w:spacing w:before="20" w:line="200" w:lineRule="exact"/>
              <w:ind w:right="-4082"/>
              <w:outlineLvl w:val="0"/>
              <w:rPr>
                <w:szCs w:val="16"/>
              </w:rPr>
            </w:pPr>
            <w:bookmarkStart w:name="Deresref" w:id="5"/>
            <w:bookmarkEnd w:id="5"/>
          </w:p>
        </w:tc>
      </w:tr>
    </w:tbl>
    <w:p xmlns:wp14="http://schemas.microsoft.com/office/word/2010/wordml" w:rsidRPr="00DE6AE3" w:rsidR="00923F7D" w:rsidP="00D82E44" w:rsidRDefault="00F05635" w14:paraId="29D6B04F" wp14:textId="77777777">
      <w:pPr>
        <w:pStyle w:val="Maltype"/>
        <w:tabs>
          <w:tab w:val="clear" w:pos="4820"/>
          <w:tab w:val="left" w:pos="5954"/>
        </w:tabs>
        <w:rPr>
          <w:szCs w:val="24"/>
        </w:rPr>
      </w:pPr>
      <w:r>
        <w:rPr>
          <w:rStyle w:val="Sidetall"/>
          <w:noProof/>
          <w:sz w:val="20"/>
        </w:rPr>
        <w:drawing>
          <wp:inline xmlns:wp14="http://schemas.microsoft.com/office/word/2010/wordprocessingDrawing" distT="0" distB="0" distL="0" distR="0" wp14:anchorId="4F541A06" wp14:editId="7777777">
            <wp:extent cx="2695575" cy="733425"/>
            <wp:effectExtent l="0" t="0" r="0" b="0"/>
            <wp:docPr id="6"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733425"/>
                    </a:xfrm>
                    <a:prstGeom prst="rect">
                      <a:avLst/>
                    </a:prstGeom>
                    <a:noFill/>
                    <a:ln>
                      <a:noFill/>
                    </a:ln>
                  </pic:spPr>
                </pic:pic>
              </a:graphicData>
            </a:graphic>
          </wp:inline>
        </w:drawing>
      </w:r>
      <w:r w:rsidR="005842A6">
        <w:tab/>
      </w:r>
      <w:bookmarkStart w:name="Maltype" w:id="6"/>
      <w:bookmarkEnd w:id="6"/>
      <w:r w:rsidRPr="00DE6AE3" w:rsidR="00577651">
        <w:rPr>
          <w:szCs w:val="24"/>
        </w:rPr>
        <w:t xml:space="preserve"> </w:t>
      </w:r>
    </w:p>
    <w:tbl>
      <w:tblPr>
        <w:tblW w:w="8223" w:type="dxa"/>
        <w:tblInd w:w="1204" w:type="dxa"/>
        <w:tblLayout w:type="fixed"/>
        <w:tblCellMar>
          <w:left w:w="70" w:type="dxa"/>
          <w:right w:w="70" w:type="dxa"/>
        </w:tblCellMar>
        <w:tblLook w:val="0000" w:firstRow="0" w:lastRow="0" w:firstColumn="0" w:lastColumn="0" w:noHBand="0" w:noVBand="0"/>
      </w:tblPr>
      <w:tblGrid>
        <w:gridCol w:w="8223"/>
      </w:tblGrid>
      <w:tr xmlns:wp14="http://schemas.microsoft.com/office/word/2010/wordml" w:rsidRPr="00DE6AE3" w:rsidR="00923F7D" w:rsidTr="004B7C9A" w14:paraId="4B94D5A5" wp14:textId="77777777">
        <w:tblPrEx>
          <w:tblCellMar>
            <w:top w:w="0" w:type="dxa"/>
            <w:bottom w:w="0" w:type="dxa"/>
          </w:tblCellMar>
        </w:tblPrEx>
        <w:trPr>
          <w:cantSplit/>
          <w:trHeight w:val="200" w:hRule="exact"/>
        </w:trPr>
        <w:tc>
          <w:tcPr>
            <w:tcW w:w="8223" w:type="dxa"/>
            <w:vMerge w:val="restart"/>
          </w:tcPr>
          <w:p w:rsidRPr="00DE6AE3" w:rsidR="00923F7D" w:rsidP="00A23B1D" w:rsidRDefault="00923F7D" w14:paraId="3DEEC669" wp14:textId="77777777">
            <w:pPr>
              <w:pStyle w:val="NavnefeltVAF"/>
              <w:rPr>
                <w:sz w:val="22"/>
                <w:szCs w:val="22"/>
              </w:rPr>
            </w:pPr>
          </w:p>
        </w:tc>
      </w:tr>
      <w:tr xmlns:wp14="http://schemas.microsoft.com/office/word/2010/wordml" w:rsidR="00923F7D" w:rsidTr="004B7C9A" w14:paraId="3656B9AB" wp14:textId="77777777">
        <w:tblPrEx>
          <w:tblCellMar>
            <w:top w:w="0" w:type="dxa"/>
            <w:bottom w:w="0" w:type="dxa"/>
          </w:tblCellMar>
        </w:tblPrEx>
        <w:trPr>
          <w:cantSplit/>
          <w:trHeight w:val="200" w:hRule="exact"/>
        </w:trPr>
        <w:tc>
          <w:tcPr>
            <w:tcW w:w="8223" w:type="dxa"/>
            <w:vMerge/>
          </w:tcPr>
          <w:p w:rsidR="00923F7D" w:rsidP="00A23B1D" w:rsidRDefault="00923F7D" w14:paraId="45FB0818" wp14:textId="77777777">
            <w:pPr>
              <w:pStyle w:val="Overskrift1"/>
              <w:tabs>
                <w:tab w:val="clear" w:pos="2268"/>
                <w:tab w:val="clear" w:pos="6067"/>
                <w:tab w:val="clear" w:pos="7825"/>
              </w:tabs>
              <w:spacing w:before="120" w:line="200" w:lineRule="exact"/>
              <w:ind w:right="-4077"/>
            </w:pPr>
          </w:p>
        </w:tc>
      </w:tr>
    </w:tbl>
    <w:p xmlns:wp14="http://schemas.microsoft.com/office/word/2010/wordml" w:rsidR="009F7FCE" w:rsidRDefault="009F7FCE" w14:paraId="049F31CB" wp14:textId="77777777"/>
    <w:p xmlns:wp14="http://schemas.microsoft.com/office/word/2010/wordml" w:rsidR="00025615" w:rsidP="00025615" w:rsidRDefault="00025615" w14:paraId="65F02C0B" wp14:textId="77777777">
      <w:pPr>
        <w:pStyle w:val="NormalWeb"/>
        <w:rPr>
          <w:color w:val="000000"/>
          <w:sz w:val="27"/>
          <w:szCs w:val="27"/>
        </w:rPr>
      </w:pPr>
      <w:r>
        <w:rPr>
          <w:color w:val="000000"/>
          <w:sz w:val="27"/>
          <w:szCs w:val="27"/>
        </w:rPr>
        <w:t xml:space="preserve">Stallplass ved Søgne </w:t>
      </w:r>
      <w:proofErr w:type="spellStart"/>
      <w:r>
        <w:rPr>
          <w:color w:val="000000"/>
          <w:sz w:val="27"/>
          <w:szCs w:val="27"/>
        </w:rPr>
        <w:t>vgs</w:t>
      </w:r>
      <w:proofErr w:type="spellEnd"/>
    </w:p>
    <w:p xmlns:wp14="http://schemas.microsoft.com/office/word/2010/wordml" w:rsidR="00025615" w:rsidP="00025615" w:rsidRDefault="00025615" w14:paraId="6EB5725E" wp14:textId="77777777">
      <w:pPr>
        <w:pStyle w:val="NormalWeb"/>
        <w:rPr>
          <w:color w:val="000000"/>
          <w:sz w:val="27"/>
          <w:szCs w:val="27"/>
        </w:rPr>
      </w:pPr>
      <w:r>
        <w:rPr>
          <w:color w:val="000000"/>
          <w:sz w:val="27"/>
          <w:szCs w:val="27"/>
        </w:rPr>
        <w:t>Alle elever har mulighet til å ha med egen hest på Søgne vgs. Skolen disponerer en "tradisjonell stall" (stor stall) og en utestall. Skolen har egen hall og ridebane som de som leier stallplass på skolen disponerer etter nærmere fastsatte regler.</w:t>
      </w:r>
    </w:p>
    <w:p xmlns:wp14="http://schemas.microsoft.com/office/word/2010/wordml" w:rsidRPr="00025615" w:rsidR="00025615" w:rsidP="00025615" w:rsidRDefault="00025615" w14:paraId="12446064" wp14:textId="77777777">
      <w:pPr>
        <w:pStyle w:val="NormalWeb"/>
        <w:rPr>
          <w:b/>
          <w:bCs/>
          <w:color w:val="000000"/>
          <w:sz w:val="27"/>
          <w:szCs w:val="27"/>
        </w:rPr>
      </w:pPr>
      <w:r w:rsidRPr="00025615">
        <w:rPr>
          <w:b/>
          <w:bCs/>
          <w:color w:val="000000"/>
          <w:sz w:val="27"/>
          <w:szCs w:val="27"/>
        </w:rPr>
        <w:t>Priser skoleåret 2020/21:</w:t>
      </w:r>
    </w:p>
    <w:p xmlns:wp14="http://schemas.microsoft.com/office/word/2010/wordml" w:rsidR="00025615" w:rsidP="00025615" w:rsidRDefault="00025615" w14:paraId="19793BA6" wp14:textId="77777777">
      <w:pPr>
        <w:pStyle w:val="NormalWeb"/>
        <w:rPr>
          <w:color w:val="000000"/>
          <w:sz w:val="27"/>
          <w:szCs w:val="27"/>
        </w:rPr>
      </w:pPr>
      <w:r>
        <w:rPr>
          <w:color w:val="000000"/>
          <w:sz w:val="27"/>
          <w:szCs w:val="27"/>
        </w:rPr>
        <w:t>Elevpris</w:t>
      </w:r>
    </w:p>
    <w:p xmlns:wp14="http://schemas.microsoft.com/office/word/2010/wordml" w:rsidR="00025615" w:rsidP="00025615" w:rsidRDefault="00025615" w14:paraId="0676B3BB" wp14:textId="0D09C781">
      <w:pPr>
        <w:pStyle w:val="NormalWeb"/>
        <w:numPr>
          <w:ilvl w:val="0"/>
          <w:numId w:val="3"/>
        </w:numPr>
        <w:rPr>
          <w:color w:val="000000"/>
          <w:sz w:val="27"/>
          <w:szCs w:val="27"/>
        </w:rPr>
      </w:pPr>
      <w:r w:rsidRPr="7B9D3405" w:rsidR="00025615">
        <w:rPr>
          <w:color w:val="000000" w:themeColor="text1" w:themeTint="FF" w:themeShade="FF"/>
          <w:sz w:val="27"/>
          <w:szCs w:val="27"/>
        </w:rPr>
        <w:t>Liten hest (</w:t>
      </w:r>
      <w:r w:rsidRPr="7B9D3405" w:rsidR="00025615">
        <w:rPr>
          <w:color w:val="000000" w:themeColor="text1" w:themeTint="FF" w:themeShade="FF"/>
          <w:sz w:val="27"/>
          <w:szCs w:val="27"/>
        </w:rPr>
        <w:t>ponny</w:t>
      </w:r>
      <w:r w:rsidRPr="7B9D3405" w:rsidR="00025615">
        <w:rPr>
          <w:color w:val="000000" w:themeColor="text1" w:themeTint="FF" w:themeShade="FF"/>
          <w:sz w:val="27"/>
          <w:szCs w:val="27"/>
        </w:rPr>
        <w:t>) 2</w:t>
      </w:r>
      <w:r w:rsidRPr="7B9D3405" w:rsidR="5C5C5B6F">
        <w:rPr>
          <w:color w:val="000000" w:themeColor="text1" w:themeTint="FF" w:themeShade="FF"/>
          <w:sz w:val="27"/>
          <w:szCs w:val="27"/>
        </w:rPr>
        <w:t>400</w:t>
      </w:r>
      <w:r w:rsidRPr="7B9D3405" w:rsidR="00025615">
        <w:rPr>
          <w:color w:val="000000" w:themeColor="text1" w:themeTint="FF" w:themeShade="FF"/>
          <w:sz w:val="27"/>
          <w:szCs w:val="27"/>
        </w:rPr>
        <w:t>,-</w:t>
      </w:r>
    </w:p>
    <w:p xmlns:wp14="http://schemas.microsoft.com/office/word/2010/wordml" w:rsidR="00025615" w:rsidP="00025615" w:rsidRDefault="00025615" w14:paraId="0B303304" wp14:textId="4EFE45DF">
      <w:pPr>
        <w:pStyle w:val="NormalWeb"/>
        <w:numPr>
          <w:ilvl w:val="0"/>
          <w:numId w:val="3"/>
        </w:numPr>
        <w:rPr>
          <w:color w:val="000000"/>
          <w:sz w:val="27"/>
          <w:szCs w:val="27"/>
        </w:rPr>
      </w:pPr>
      <w:r w:rsidRPr="7B9D3405" w:rsidR="00025615">
        <w:rPr>
          <w:color w:val="000000" w:themeColor="text1" w:themeTint="FF" w:themeShade="FF"/>
          <w:sz w:val="27"/>
          <w:szCs w:val="27"/>
        </w:rPr>
        <w:t>Vanlig hest 2</w:t>
      </w:r>
      <w:r w:rsidRPr="7B9D3405" w:rsidR="65F3341E">
        <w:rPr>
          <w:color w:val="000000" w:themeColor="text1" w:themeTint="FF" w:themeShade="FF"/>
          <w:sz w:val="27"/>
          <w:szCs w:val="27"/>
        </w:rPr>
        <w:t>600</w:t>
      </w:r>
      <w:r w:rsidRPr="7B9D3405" w:rsidR="00025615">
        <w:rPr>
          <w:color w:val="000000" w:themeColor="text1" w:themeTint="FF" w:themeShade="FF"/>
          <w:sz w:val="27"/>
          <w:szCs w:val="27"/>
        </w:rPr>
        <w:t>,-</w:t>
      </w:r>
    </w:p>
    <w:p xmlns:wp14="http://schemas.microsoft.com/office/word/2010/wordml" w:rsidR="00025615" w:rsidP="00025615" w:rsidRDefault="00025615" w14:paraId="7D06CC0B" wp14:textId="77777777">
      <w:pPr>
        <w:pStyle w:val="NormalWeb"/>
        <w:rPr>
          <w:color w:val="000000"/>
          <w:sz w:val="27"/>
          <w:szCs w:val="27"/>
        </w:rPr>
      </w:pPr>
      <w:r>
        <w:rPr>
          <w:color w:val="000000"/>
          <w:sz w:val="27"/>
          <w:szCs w:val="27"/>
        </w:rPr>
        <w:t xml:space="preserve">Prisen inkluderer </w:t>
      </w:r>
      <w:proofErr w:type="spellStart"/>
      <w:r>
        <w:rPr>
          <w:color w:val="000000"/>
          <w:sz w:val="27"/>
          <w:szCs w:val="27"/>
        </w:rPr>
        <w:t>boksleie</w:t>
      </w:r>
      <w:proofErr w:type="spellEnd"/>
      <w:r>
        <w:rPr>
          <w:color w:val="000000"/>
          <w:sz w:val="27"/>
          <w:szCs w:val="27"/>
        </w:rPr>
        <w:t xml:space="preserve">, grovfor, kraftfor og en bestemt mengde strø. Bruk av hall etter skoletid og om kvelden når den ikke er leid ut. </w:t>
      </w:r>
      <w:proofErr w:type="spellStart"/>
      <w:r>
        <w:rPr>
          <w:color w:val="000000"/>
          <w:sz w:val="27"/>
          <w:szCs w:val="27"/>
        </w:rPr>
        <w:t>Skoing</w:t>
      </w:r>
      <w:proofErr w:type="spellEnd"/>
      <w:r>
        <w:rPr>
          <w:color w:val="000000"/>
          <w:sz w:val="27"/>
          <w:szCs w:val="27"/>
        </w:rPr>
        <w:t xml:space="preserve"> og evt. annen veterinærbehandling er ikke inkludert i prisen.</w:t>
      </w:r>
    </w:p>
    <w:p xmlns:wp14="http://schemas.microsoft.com/office/word/2010/wordml" w:rsidR="00025615" w:rsidP="00025615" w:rsidRDefault="00025615" w14:paraId="11AE4BDE" wp14:textId="77777777">
      <w:pPr>
        <w:pStyle w:val="NormalWeb"/>
        <w:rPr>
          <w:color w:val="000000"/>
          <w:sz w:val="27"/>
          <w:szCs w:val="27"/>
        </w:rPr>
      </w:pPr>
      <w:r>
        <w:rPr>
          <w:color w:val="000000"/>
          <w:sz w:val="27"/>
          <w:szCs w:val="27"/>
        </w:rPr>
        <w:t>Elevene som leier må delta på stallmøter.</w:t>
      </w:r>
    </w:p>
    <w:p xmlns:wp14="http://schemas.microsoft.com/office/word/2010/wordml" w:rsidR="00025615" w:rsidP="00025615" w:rsidRDefault="00025615" w14:paraId="53128261" wp14:textId="77777777">
      <w:pPr>
        <w:pStyle w:val="NormalWeb"/>
        <w:rPr>
          <w:color w:val="000000"/>
          <w:sz w:val="27"/>
          <w:szCs w:val="27"/>
        </w:rPr>
      </w:pPr>
    </w:p>
    <w:p xmlns:wp14="http://schemas.microsoft.com/office/word/2010/wordml" w:rsidR="00025615" w:rsidP="00025615" w:rsidRDefault="00025615" w14:paraId="62486C05" wp14:textId="77777777">
      <w:pPr>
        <w:pStyle w:val="NormalWeb"/>
        <w:rPr>
          <w:color w:val="000000"/>
          <w:sz w:val="27"/>
          <w:szCs w:val="27"/>
        </w:rPr>
      </w:pPr>
    </w:p>
    <w:p xmlns:wp14="http://schemas.microsoft.com/office/word/2010/wordml" w:rsidR="00025615" w:rsidP="00025615" w:rsidRDefault="00025615" w14:paraId="41138557" wp14:textId="07AE2F6D">
      <w:pPr>
        <w:pStyle w:val="NormalWeb"/>
        <w:rPr>
          <w:color w:val="000000"/>
          <w:sz w:val="27"/>
          <w:szCs w:val="27"/>
        </w:rPr>
      </w:pPr>
      <w:r w:rsidRPr="7B9D3405" w:rsidR="00025615">
        <w:rPr>
          <w:color w:val="000000" w:themeColor="text1" w:themeTint="FF" w:themeShade="FF"/>
          <w:sz w:val="27"/>
          <w:szCs w:val="27"/>
        </w:rPr>
        <w:t>Kontakt Aina Berge for mer informasjon</w:t>
      </w:r>
      <w:r w:rsidRPr="7B9D3405" w:rsidR="7CD7E555">
        <w:rPr>
          <w:color w:val="000000" w:themeColor="text1" w:themeTint="FF" w:themeShade="FF"/>
          <w:sz w:val="27"/>
          <w:szCs w:val="27"/>
        </w:rPr>
        <w:t>, gjerne på SMS</w:t>
      </w:r>
      <w:r w:rsidRPr="7B9D3405" w:rsidR="00025615">
        <w:rPr>
          <w:color w:val="000000" w:themeColor="text1" w:themeTint="FF" w:themeShade="FF"/>
          <w:sz w:val="27"/>
          <w:szCs w:val="27"/>
        </w:rPr>
        <w:t xml:space="preserve">, </w:t>
      </w:r>
      <w:r w:rsidRPr="7B9D3405" w:rsidR="2C82EF4D">
        <w:rPr>
          <w:color w:val="000000" w:themeColor="text1" w:themeTint="FF" w:themeShade="FF"/>
          <w:sz w:val="27"/>
          <w:szCs w:val="27"/>
        </w:rPr>
        <w:t>mobil</w:t>
      </w:r>
      <w:r w:rsidRPr="7B9D3405" w:rsidR="00025615">
        <w:rPr>
          <w:color w:val="000000" w:themeColor="text1" w:themeTint="FF" w:themeShade="FF"/>
          <w:sz w:val="27"/>
          <w:szCs w:val="27"/>
        </w:rPr>
        <w:t xml:space="preserve"> 975 98 391</w:t>
      </w:r>
    </w:p>
    <w:p xmlns:wp14="http://schemas.microsoft.com/office/word/2010/wordml" w:rsidR="00025615" w:rsidP="00025615" w:rsidRDefault="00025615" w14:paraId="44BDBEF9" wp14:textId="77777777">
      <w:pPr>
        <w:pStyle w:val="NormalWeb"/>
        <w:rPr>
          <w:color w:val="000000"/>
          <w:sz w:val="27"/>
          <w:szCs w:val="27"/>
        </w:rPr>
      </w:pPr>
      <w:r>
        <w:rPr>
          <w:color w:val="000000"/>
          <w:sz w:val="27"/>
          <w:szCs w:val="27"/>
        </w:rPr>
        <w:t>Vi er interessert i stallplass</w:t>
      </w:r>
    </w:p>
    <w:p xmlns:wp14="http://schemas.microsoft.com/office/word/2010/wordml" w:rsidR="00025615" w:rsidP="00025615" w:rsidRDefault="00025615" w14:paraId="2624E068" wp14:textId="77777777">
      <w:pPr>
        <w:pStyle w:val="NormalWeb"/>
        <w:rPr>
          <w:color w:val="000000"/>
          <w:sz w:val="27"/>
          <w:szCs w:val="27"/>
        </w:rPr>
      </w:pPr>
      <w:r>
        <w:rPr>
          <w:color w:val="000000"/>
          <w:sz w:val="27"/>
          <w:szCs w:val="27"/>
        </w:rPr>
        <w:t>Elevens navn: ________________________</w:t>
      </w:r>
    </w:p>
    <w:p xmlns:wp14="http://schemas.microsoft.com/office/word/2010/wordml" w:rsidR="00025615" w:rsidP="00025615" w:rsidRDefault="00025615" w14:paraId="7529C7DE" wp14:textId="77777777">
      <w:pPr>
        <w:pStyle w:val="NormalWeb"/>
        <w:rPr>
          <w:color w:val="000000"/>
          <w:sz w:val="27"/>
          <w:szCs w:val="27"/>
        </w:rPr>
      </w:pPr>
      <w:r>
        <w:rPr>
          <w:color w:val="000000"/>
          <w:sz w:val="27"/>
          <w:szCs w:val="27"/>
        </w:rPr>
        <w:t>Klasse: ________________________</w:t>
      </w:r>
    </w:p>
    <w:p xmlns:wp14="http://schemas.microsoft.com/office/word/2010/wordml" w:rsidR="00025615" w:rsidP="00025615" w:rsidRDefault="00025615" w14:paraId="4AB63DEC" wp14:textId="77777777">
      <w:pPr>
        <w:pStyle w:val="NormalWeb"/>
        <w:rPr>
          <w:color w:val="000000"/>
          <w:sz w:val="27"/>
          <w:szCs w:val="27"/>
        </w:rPr>
      </w:pPr>
      <w:r>
        <w:rPr>
          <w:color w:val="000000"/>
          <w:sz w:val="27"/>
          <w:szCs w:val="27"/>
        </w:rPr>
        <w:t>Underskrift av elev eller foresatte dersom elev er under 18 år</w:t>
      </w:r>
    </w:p>
    <w:p xmlns:wp14="http://schemas.microsoft.com/office/word/2010/wordml" w:rsidR="009F7FCE" w:rsidRDefault="009F7FCE" w14:paraId="4101652C" wp14:textId="77777777"/>
    <w:sectPr w:rsidR="009F7FCE" w:rsidSect="00D04E1D">
      <w:headerReference w:type="default" r:id="rId11"/>
      <w:headerReference w:type="first" r:id="rId12"/>
      <w:footerReference w:type="first" r:id="rId13"/>
      <w:pgSz w:w="11906" w:h="16838" w:orient="portrait" w:code="9"/>
      <w:pgMar w:top="567" w:right="1134" w:bottom="1418" w:left="1134" w:header="510"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B346DF" w:rsidRDefault="00B346DF" w14:paraId="70DF9E56" wp14:textId="77777777">
      <w:r>
        <w:separator/>
      </w:r>
    </w:p>
  </w:endnote>
  <w:endnote w:type="continuationSeparator" w:id="0">
    <w:p xmlns:wp14="http://schemas.microsoft.com/office/word/2010/wordml" w:rsidR="00B346DF" w:rsidRDefault="00B346DF" w14:paraId="44E871B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1" w:type="dxa"/>
        <w:right w:w="71" w:type="dxa"/>
      </w:tblCellMar>
      <w:tblLook w:val="0000" w:firstRow="0" w:lastRow="0" w:firstColumn="0" w:lastColumn="0" w:noHBand="0" w:noVBand="0"/>
    </w:tblPr>
    <w:tblGrid>
      <w:gridCol w:w="2552"/>
      <w:gridCol w:w="2552"/>
      <w:gridCol w:w="1474"/>
      <w:gridCol w:w="1474"/>
      <w:gridCol w:w="1701"/>
    </w:tblGrid>
    <w:tr xmlns:wp14="http://schemas.microsoft.com/office/word/2010/wordml" w:rsidR="00DA3378" w14:paraId="4DDBEF00" wp14:textId="77777777">
      <w:tblPrEx>
        <w:tblCellMar>
          <w:top w:w="0" w:type="dxa"/>
          <w:bottom w:w="0" w:type="dxa"/>
        </w:tblCellMar>
      </w:tblPrEx>
      <w:trPr>
        <w:cantSplit/>
      </w:trPr>
      <w:tc>
        <w:tcPr>
          <w:tcW w:w="2552" w:type="dxa"/>
        </w:tcPr>
        <w:p w:rsidR="00DA3378" w:rsidP="00C82BA9" w:rsidRDefault="00DA3378" w14:paraId="3461D779" wp14:textId="77777777">
          <w:pPr>
            <w:pStyle w:val="Bunntekst"/>
            <w:tabs>
              <w:tab w:val="clear" w:pos="4153"/>
              <w:tab w:val="clear" w:pos="8306"/>
              <w:tab w:val="left" w:pos="5103"/>
              <w:tab w:val="left" w:pos="5528"/>
              <w:tab w:val="left" w:pos="6804"/>
              <w:tab w:val="left" w:pos="8222"/>
              <w:tab w:val="left" w:pos="9356"/>
            </w:tabs>
            <w:ind w:right="-52"/>
            <w:rPr>
              <w:rFonts w:ascii="Arial" w:hAnsi="Arial"/>
              <w:b/>
              <w:sz w:val="16"/>
            </w:rPr>
          </w:pPr>
        </w:p>
      </w:tc>
      <w:tc>
        <w:tcPr>
          <w:tcW w:w="2552" w:type="dxa"/>
        </w:tcPr>
        <w:p w:rsidR="00DA3378" w:rsidP="00C82BA9" w:rsidRDefault="00DA3378" w14:paraId="3CF2D8B6" wp14:textId="77777777">
          <w:pPr>
            <w:pStyle w:val="Bunntekst"/>
            <w:rPr>
              <w:rFonts w:ascii="Arial" w:hAnsi="Arial"/>
              <w:b/>
              <w:sz w:val="16"/>
            </w:rPr>
          </w:pPr>
        </w:p>
      </w:tc>
      <w:tc>
        <w:tcPr>
          <w:tcW w:w="1474" w:type="dxa"/>
        </w:tcPr>
        <w:p w:rsidR="00DA3378" w:rsidP="00C82BA9" w:rsidRDefault="00DA3378" w14:paraId="0FB78278" wp14:textId="77777777">
          <w:pPr>
            <w:pStyle w:val="Bunntekst"/>
            <w:ind w:right="2"/>
            <w:rPr>
              <w:rFonts w:ascii="Arial" w:hAnsi="Arial"/>
              <w:b/>
              <w:sz w:val="16"/>
            </w:rPr>
          </w:pPr>
        </w:p>
      </w:tc>
      <w:tc>
        <w:tcPr>
          <w:tcW w:w="1474" w:type="dxa"/>
        </w:tcPr>
        <w:p w:rsidR="00DA3378" w:rsidP="00C82BA9" w:rsidRDefault="00DA3378" w14:paraId="1FC39945" wp14:textId="77777777">
          <w:pPr>
            <w:pStyle w:val="Bunntekst"/>
            <w:rPr>
              <w:rFonts w:ascii="Arial" w:hAnsi="Arial"/>
              <w:b/>
              <w:sz w:val="16"/>
            </w:rPr>
          </w:pPr>
        </w:p>
      </w:tc>
      <w:tc>
        <w:tcPr>
          <w:tcW w:w="1701" w:type="dxa"/>
        </w:tcPr>
        <w:p w:rsidR="00DA3378" w:rsidP="00C82BA9" w:rsidRDefault="00DA3378" w14:paraId="0562CB0E" wp14:textId="77777777">
          <w:pPr>
            <w:pStyle w:val="Bunntekst"/>
            <w:rPr>
              <w:rFonts w:ascii="Arial" w:hAnsi="Arial"/>
              <w:b/>
              <w:sz w:val="16"/>
            </w:rPr>
          </w:pPr>
        </w:p>
      </w:tc>
    </w:tr>
    <w:tr xmlns:wp14="http://schemas.microsoft.com/office/word/2010/wordml" w:rsidR="00DA3378" w14:paraId="34CE0A41" wp14:textId="77777777">
      <w:tblPrEx>
        <w:tblCellMar>
          <w:top w:w="0" w:type="dxa"/>
          <w:bottom w:w="0" w:type="dxa"/>
        </w:tblCellMar>
      </w:tblPrEx>
      <w:trPr>
        <w:cantSplit/>
      </w:trPr>
      <w:tc>
        <w:tcPr>
          <w:tcW w:w="2552" w:type="dxa"/>
        </w:tcPr>
        <w:p w:rsidR="00DA3378" w:rsidP="00C82BA9" w:rsidRDefault="00DA3378" w14:paraId="62EBF3C5" wp14:textId="77777777">
          <w:pPr>
            <w:pStyle w:val="Bunntekst"/>
            <w:rPr>
              <w:rFonts w:ascii="Arial" w:hAnsi="Arial"/>
              <w:sz w:val="16"/>
            </w:rPr>
          </w:pPr>
          <w:bookmarkStart w:name="Bunn_adresse" w:id="9"/>
          <w:bookmarkEnd w:id="9"/>
        </w:p>
      </w:tc>
      <w:tc>
        <w:tcPr>
          <w:tcW w:w="2552" w:type="dxa"/>
        </w:tcPr>
        <w:p w:rsidR="00DA3378" w:rsidP="00C82BA9" w:rsidRDefault="00DA3378" w14:paraId="6D98A12B" wp14:textId="77777777">
          <w:pPr>
            <w:pStyle w:val="Bunntekst"/>
            <w:rPr>
              <w:rFonts w:ascii="Arial" w:hAnsi="Arial"/>
              <w:sz w:val="16"/>
            </w:rPr>
          </w:pPr>
          <w:bookmarkStart w:name="Bunn_kontoradr" w:id="10"/>
          <w:bookmarkEnd w:id="10"/>
        </w:p>
      </w:tc>
      <w:tc>
        <w:tcPr>
          <w:tcW w:w="1474" w:type="dxa"/>
        </w:tcPr>
        <w:p w:rsidR="00DA3378" w:rsidP="00C82BA9" w:rsidRDefault="00DA3378" w14:paraId="2946DB82" wp14:textId="77777777">
          <w:pPr>
            <w:pStyle w:val="Bunntekst"/>
            <w:ind w:right="2"/>
            <w:rPr>
              <w:rFonts w:ascii="Arial" w:hAnsi="Arial"/>
              <w:sz w:val="16"/>
            </w:rPr>
          </w:pPr>
          <w:bookmarkStart w:name="Bunn_telefon" w:id="11"/>
          <w:bookmarkEnd w:id="11"/>
        </w:p>
      </w:tc>
      <w:tc>
        <w:tcPr>
          <w:tcW w:w="1474" w:type="dxa"/>
        </w:tcPr>
        <w:p w:rsidR="00DA3378" w:rsidP="00C82BA9" w:rsidRDefault="00DA3378" w14:paraId="5997CC1D" wp14:textId="77777777">
          <w:pPr>
            <w:pStyle w:val="Bunntekst"/>
            <w:rPr>
              <w:rFonts w:ascii="Arial" w:hAnsi="Arial"/>
              <w:sz w:val="16"/>
            </w:rPr>
          </w:pPr>
          <w:bookmarkStart w:name="Bunn_telefaks" w:id="12"/>
          <w:bookmarkEnd w:id="12"/>
        </w:p>
      </w:tc>
      <w:tc>
        <w:tcPr>
          <w:tcW w:w="1701" w:type="dxa"/>
        </w:tcPr>
        <w:p w:rsidR="00DA3378" w:rsidP="00C82BA9" w:rsidRDefault="00DA3378" w14:paraId="110FFD37" wp14:textId="77777777">
          <w:pPr>
            <w:pStyle w:val="Bunntekst"/>
            <w:rPr>
              <w:rFonts w:ascii="Arial" w:hAnsi="Arial"/>
              <w:sz w:val="16"/>
            </w:rPr>
          </w:pPr>
          <w:bookmarkStart w:name="Bunn_register" w:id="13"/>
          <w:bookmarkEnd w:id="13"/>
        </w:p>
      </w:tc>
    </w:tr>
    <w:tr xmlns:wp14="http://schemas.microsoft.com/office/word/2010/wordml" w:rsidR="00DA3378" w14:paraId="6B699379" wp14:textId="77777777">
      <w:tblPrEx>
        <w:tblCellMar>
          <w:top w:w="0" w:type="dxa"/>
          <w:bottom w:w="0" w:type="dxa"/>
        </w:tblCellMar>
      </w:tblPrEx>
      <w:trPr>
        <w:cantSplit/>
      </w:trPr>
      <w:tc>
        <w:tcPr>
          <w:tcW w:w="2552" w:type="dxa"/>
        </w:tcPr>
        <w:p w:rsidR="00DA3378" w:rsidP="00C82BA9" w:rsidRDefault="00DA3378" w14:paraId="3FE9F23F" wp14:textId="77777777">
          <w:pPr>
            <w:pStyle w:val="Bunntekst"/>
            <w:rPr>
              <w:rFonts w:ascii="Arial" w:hAnsi="Arial"/>
              <w:sz w:val="16"/>
            </w:rPr>
          </w:pPr>
          <w:bookmarkStart w:name="Bunn_poststed" w:id="14"/>
          <w:bookmarkEnd w:id="14"/>
        </w:p>
      </w:tc>
      <w:tc>
        <w:tcPr>
          <w:tcW w:w="2552" w:type="dxa"/>
        </w:tcPr>
        <w:p w:rsidR="00DA3378" w:rsidP="00C82BA9" w:rsidRDefault="00DA3378" w14:paraId="1F72F646" wp14:textId="77777777">
          <w:pPr>
            <w:pStyle w:val="Bunntekst"/>
            <w:rPr>
              <w:rFonts w:ascii="Arial" w:hAnsi="Arial"/>
              <w:b/>
              <w:sz w:val="16"/>
            </w:rPr>
          </w:pPr>
        </w:p>
      </w:tc>
      <w:tc>
        <w:tcPr>
          <w:tcW w:w="1474" w:type="dxa"/>
        </w:tcPr>
        <w:p w:rsidR="00DA3378" w:rsidP="00C82BA9" w:rsidRDefault="00DA3378" w14:paraId="08CE6F91" wp14:textId="77777777">
          <w:pPr>
            <w:pStyle w:val="Bunntekst"/>
            <w:ind w:right="2"/>
            <w:rPr>
              <w:rFonts w:ascii="Arial" w:hAnsi="Arial"/>
              <w:sz w:val="16"/>
            </w:rPr>
          </w:pPr>
        </w:p>
      </w:tc>
      <w:tc>
        <w:tcPr>
          <w:tcW w:w="1474" w:type="dxa"/>
        </w:tcPr>
        <w:p w:rsidR="00DA3378" w:rsidP="00C82BA9" w:rsidRDefault="00DA3378" w14:paraId="61CDCEAD" wp14:textId="77777777">
          <w:pPr>
            <w:pStyle w:val="Bunntekst"/>
            <w:rPr>
              <w:rFonts w:ascii="Arial" w:hAnsi="Arial"/>
              <w:sz w:val="16"/>
            </w:rPr>
          </w:pPr>
        </w:p>
      </w:tc>
      <w:tc>
        <w:tcPr>
          <w:tcW w:w="1701" w:type="dxa"/>
        </w:tcPr>
        <w:p w:rsidR="00DA3378" w:rsidP="00C82BA9" w:rsidRDefault="00DA3378" w14:paraId="6BB9E253" wp14:textId="77777777">
          <w:pPr>
            <w:pStyle w:val="Bunntekst"/>
            <w:rPr>
              <w:rFonts w:ascii="Arial" w:hAnsi="Arial"/>
              <w:sz w:val="16"/>
            </w:rPr>
          </w:pPr>
        </w:p>
      </w:tc>
    </w:tr>
    <w:tr xmlns:wp14="http://schemas.microsoft.com/office/word/2010/wordml" w:rsidR="00DA3378" w14:paraId="23DE523C" wp14:textId="77777777">
      <w:tblPrEx>
        <w:tblCellMar>
          <w:top w:w="0" w:type="dxa"/>
          <w:bottom w:w="0" w:type="dxa"/>
        </w:tblCellMar>
      </w:tblPrEx>
      <w:trPr>
        <w:cantSplit/>
      </w:trPr>
      <w:tc>
        <w:tcPr>
          <w:tcW w:w="2552" w:type="dxa"/>
        </w:tcPr>
        <w:p w:rsidR="00DA3378" w:rsidP="00C82BA9" w:rsidRDefault="00DA3378" w14:paraId="52E56223" wp14:textId="77777777">
          <w:pPr>
            <w:pStyle w:val="Bunntekst"/>
            <w:rPr>
              <w:rFonts w:ascii="Arial" w:hAnsi="Arial"/>
              <w:sz w:val="16"/>
            </w:rPr>
          </w:pPr>
        </w:p>
      </w:tc>
      <w:tc>
        <w:tcPr>
          <w:tcW w:w="4026" w:type="dxa"/>
          <w:gridSpan w:val="2"/>
        </w:tcPr>
        <w:p w:rsidR="00DA3378" w:rsidP="00C82BA9" w:rsidRDefault="00DA3378" w14:paraId="07547A01" wp14:textId="77777777">
          <w:pPr>
            <w:pStyle w:val="Bunntekst"/>
            <w:ind w:right="2"/>
            <w:rPr>
              <w:rFonts w:ascii="Arial" w:hAnsi="Arial"/>
              <w:sz w:val="16"/>
            </w:rPr>
          </w:pPr>
          <w:bookmarkStart w:name="Bunn_epost" w:id="15"/>
          <w:bookmarkEnd w:id="15"/>
        </w:p>
      </w:tc>
      <w:tc>
        <w:tcPr>
          <w:tcW w:w="1474" w:type="dxa"/>
        </w:tcPr>
        <w:p w:rsidR="00DA3378" w:rsidP="00C82BA9" w:rsidRDefault="00DA3378" w14:paraId="5043CB0F" wp14:textId="77777777">
          <w:pPr>
            <w:pStyle w:val="Bunntekst"/>
            <w:rPr>
              <w:rFonts w:ascii="Arial" w:hAnsi="Arial"/>
              <w:sz w:val="16"/>
            </w:rPr>
          </w:pPr>
        </w:p>
      </w:tc>
      <w:tc>
        <w:tcPr>
          <w:tcW w:w="1701" w:type="dxa"/>
        </w:tcPr>
        <w:p w:rsidR="00DA3378" w:rsidP="00C82BA9" w:rsidRDefault="00DA3378" w14:paraId="07459315" wp14:textId="77777777">
          <w:pPr>
            <w:pStyle w:val="Bunntekst"/>
            <w:rPr>
              <w:rFonts w:ascii="Arial" w:hAnsi="Arial"/>
              <w:sz w:val="16"/>
            </w:rPr>
          </w:pPr>
        </w:p>
      </w:tc>
    </w:tr>
  </w:tbl>
  <w:p xmlns:wp14="http://schemas.microsoft.com/office/word/2010/wordml" w:rsidRPr="0005663D" w:rsidR="00DA3378" w:rsidP="00D04E1D" w:rsidRDefault="00DA3378" w14:paraId="6537F28F" wp14:textId="77777777">
    <w:pP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B346DF" w:rsidRDefault="00B346DF" w14:paraId="4B99056E" wp14:textId="77777777">
      <w:r>
        <w:separator/>
      </w:r>
    </w:p>
  </w:footnote>
  <w:footnote w:type="continuationSeparator" w:id="0">
    <w:p xmlns:wp14="http://schemas.microsoft.com/office/word/2010/wordml" w:rsidR="00B346DF" w:rsidRDefault="00B346DF" w14:paraId="1299C43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xmlns:wp14="http://schemas.microsoft.com/office/word/2010/wordml" w:rsidR="00DA3378" w:rsidP="00590DDB" w:rsidRDefault="00F05635" w14:paraId="68738985" wp14:textId="77777777">
    <w:pPr>
      <w:tabs>
        <w:tab w:val="right" w:pos="9356"/>
      </w:tabs>
      <w:rPr>
        <w:rStyle w:val="Sidetall"/>
        <w:sz w:val="20"/>
      </w:rPr>
    </w:pPr>
    <w:r>
      <w:rPr>
        <w:noProof/>
        <w:sz w:val="20"/>
      </w:rPr>
      <mc:AlternateContent>
        <mc:Choice Requires="wps">
          <w:drawing>
            <wp:anchor xmlns:wp14="http://schemas.microsoft.com/office/word/2010/wordprocessingDrawing" distT="0" distB="0" distL="114300" distR="114300" simplePos="0" relativeHeight="251655680" behindDoc="1" locked="0" layoutInCell="0" allowOverlap="1" wp14:anchorId="1107CD40" wp14:editId="7777777">
              <wp:simplePos x="0" y="0"/>
              <wp:positionH relativeFrom="column">
                <wp:posOffset>-97155</wp:posOffset>
              </wp:positionH>
              <wp:positionV relativeFrom="paragraph">
                <wp:posOffset>-252095</wp:posOffset>
              </wp:positionV>
              <wp:extent cx="6320155" cy="688340"/>
              <wp:effectExtent l="0" t="0" r="0" b="0"/>
              <wp:wrapTopAndBottom/>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155" cy="6883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B9C2118">
            <v:rect id="Rectangle 1" style="position:absolute;margin-left:-7.65pt;margin-top:-19.85pt;width:497.65pt;height:5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w14:anchorId="0802DC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">
              <w10:wrap type="topAndBottom"/>
            </v:rect>
          </w:pict>
        </mc:Fallback>
      </mc:AlternateContent>
    </w:r>
    <w:smartTag w:uri="urn:schemas-microsoft-com:office:smarttags" w:element="PersonName">
      <w:smartTagPr>
        <w:attr w:name="ProductID" w:val="VEST-AGDER FYLKESKOMMUNE"/>
      </w:smartTagPr>
      <w:r w:rsidR="00DA3378">
        <w:rPr>
          <w:sz w:val="20"/>
        </w:rPr>
        <w:t>VEST-AGDER FYLKESKOMMUNE</w:t>
      </w:r>
    </w:smartTag>
    <w:r w:rsidR="00DA3378">
      <w:rPr>
        <w:sz w:val="20"/>
      </w:rPr>
      <w:tab/>
    </w:r>
    <w:r w:rsidR="00DA3378">
      <w:rPr>
        <w:rStyle w:val="Sidetall"/>
        <w:rFonts w:ascii="Arial" w:hAnsi="Arial"/>
        <w:sz w:val="16"/>
      </w:rPr>
      <w:fldChar w:fldCharType="begin"/>
    </w:r>
    <w:r w:rsidR="00DA3378">
      <w:rPr>
        <w:rStyle w:val="Sidetall"/>
        <w:rFonts w:ascii="Arial" w:hAnsi="Arial"/>
        <w:sz w:val="16"/>
      </w:rPr>
      <w:instrText xml:space="preserve"> PAGE </w:instrText>
    </w:r>
    <w:r w:rsidR="00DA3378">
      <w:rPr>
        <w:rStyle w:val="Sidetall"/>
        <w:rFonts w:ascii="Arial" w:hAnsi="Arial"/>
        <w:sz w:val="16"/>
      </w:rPr>
      <w:fldChar w:fldCharType="separate"/>
    </w:r>
    <w:r w:rsidR="00DA3378">
      <w:rPr>
        <w:rStyle w:val="Sidetall"/>
        <w:rFonts w:ascii="Arial" w:hAnsi="Arial"/>
        <w:noProof/>
        <w:sz w:val="16"/>
      </w:rPr>
      <w:t>2</w:t>
    </w:r>
    <w:r w:rsidR="00DA3378">
      <w:rPr>
        <w:rStyle w:val="Sidetall"/>
        <w:rFonts w:ascii="Arial" w:hAnsi="Arial"/>
        <w:sz w:val="16"/>
      </w:rPr>
      <w:fldChar w:fldCharType="end"/>
    </w:r>
    <w:r w:rsidR="00DA3378">
      <w:rPr>
        <w:rStyle w:val="Sidetall"/>
        <w:rFonts w:ascii="Arial" w:hAnsi="Arial"/>
        <w:sz w:val="16"/>
      </w:rPr>
      <w:t xml:space="preserve"> av </w:t>
    </w:r>
    <w:r w:rsidR="00DA3378">
      <w:rPr>
        <w:rStyle w:val="Sidetall"/>
        <w:rFonts w:ascii="Arial" w:hAnsi="Arial"/>
        <w:sz w:val="16"/>
      </w:rPr>
      <w:fldChar w:fldCharType="begin"/>
    </w:r>
    <w:r w:rsidR="00DA3378">
      <w:rPr>
        <w:rStyle w:val="Sidetall"/>
        <w:rFonts w:ascii="Arial" w:hAnsi="Arial"/>
        <w:sz w:val="16"/>
      </w:rPr>
      <w:instrText xml:space="preserve"> NUMPAGES </w:instrText>
    </w:r>
    <w:r w:rsidR="00DA3378">
      <w:rPr>
        <w:rStyle w:val="Sidetall"/>
        <w:rFonts w:ascii="Arial" w:hAnsi="Arial"/>
        <w:sz w:val="16"/>
      </w:rPr>
      <w:fldChar w:fldCharType="separate"/>
    </w:r>
    <w:r w:rsidR="00394CBD">
      <w:rPr>
        <w:rStyle w:val="Sidetall"/>
        <w:rFonts w:ascii="Arial" w:hAnsi="Arial"/>
        <w:noProof/>
        <w:sz w:val="16"/>
      </w:rPr>
      <w:t>1</w:t>
    </w:r>
    <w:r w:rsidR="00DA3378">
      <w:rPr>
        <w:rStyle w:val="Sidetall"/>
        <w:rFonts w:ascii="Arial" w:hAnsi="Arial"/>
        <w:sz w:val="16"/>
      </w:rPr>
      <w:fldChar w:fldCharType="end"/>
    </w:r>
  </w:p>
  <w:p xmlns:wp14="http://schemas.microsoft.com/office/word/2010/wordml" w:rsidR="00DA3378" w:rsidRDefault="00DA3378" w14:paraId="3AEFAFE7" wp14:textId="77777777">
    <w:pPr>
      <w:tabs>
        <w:tab w:val="left" w:pos="1134"/>
        <w:tab w:val="left" w:pos="5103"/>
        <w:tab w:val="left" w:pos="7655"/>
        <w:tab w:val="left" w:pos="9072"/>
        <w:tab w:val="right" w:pos="9498"/>
      </w:tabs>
      <w:rPr>
        <w:rFonts w:ascii="Arial" w:hAnsi="Arial"/>
        <w:sz w:val="20"/>
      </w:rPr>
    </w:pPr>
    <w:bookmarkStart w:name="Avdeling2" w:id="7"/>
    <w:bookmarkStart w:name="Enhet2" w:id="8"/>
    <w:bookmarkEnd w:id="7"/>
    <w:bookmarkEnd w:id="8"/>
    <w:r>
      <w:rPr>
        <w:rFonts w:ascii="Arial" w:hAnsi="Arial"/>
        <w:sz w:val="20"/>
      </w:rPr>
      <w:t xml:space="preserve">Søgne </w:t>
    </w:r>
    <w:proofErr w:type="spellStart"/>
    <w:r>
      <w:rPr>
        <w:rFonts w:ascii="Arial" w:hAnsi="Arial"/>
        <w:sz w:val="20"/>
      </w:rPr>
      <w:t>vgs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xmlns:wp14="http://schemas.microsoft.com/office/word/2010/wordml" w:rsidR="00DA3378" w:rsidP="00D14F83" w:rsidRDefault="00DA3378" w14:paraId="6DFB9E20" wp14:textId="77777777">
    <w:pPr>
      <w:pStyle w:val="AdressefeltVAF"/>
      <w:tabs>
        <w:tab w:val="left" w:pos="1134"/>
        <w:tab w:val="left" w:pos="5103"/>
        <w:tab w:val="left" w:pos="7655"/>
        <w:tab w:val="left" w:pos="8931"/>
        <w:tab w:val="left" w:pos="9639"/>
      </w:tabs>
      <w:rPr>
        <w:rStyle w:val="Sidetall"/>
        <w:sz w:val="20"/>
      </w:rPr>
    </w:pPr>
  </w:p>
  <w:p xmlns:wp14="http://schemas.microsoft.com/office/word/2010/wordml" w:rsidR="00DA3378" w:rsidP="00590DDB" w:rsidRDefault="00F05635" w14:paraId="0A8652E8" wp14:textId="77777777">
    <w:pPr>
      <w:tabs>
        <w:tab w:val="left" w:pos="1304"/>
        <w:tab w:val="right" w:pos="9072"/>
      </w:tabs>
      <w:ind w:left="1346" w:right="-1"/>
      <w:rPr>
        <w:rFonts w:ascii="Arial" w:hAnsi="Arial"/>
        <w:sz w:val="16"/>
      </w:rPr>
    </w:pPr>
    <w:r>
      <w:rPr>
        <w:rFonts w:ascii="Arial" w:hAnsi="Arial"/>
        <w:noProof/>
        <w:sz w:val="16"/>
      </w:rPr>
      <mc:AlternateContent>
        <mc:Choice Requires="wps">
          <w:drawing>
            <wp:anchor xmlns:wp14="http://schemas.microsoft.com/office/word/2010/wordprocessingDrawing" distT="0" distB="0" distL="114300" distR="114300" simplePos="0" relativeHeight="251659776" behindDoc="0" locked="0" layoutInCell="1" allowOverlap="1" wp14:anchorId="62425315" wp14:editId="7777777">
              <wp:simplePos x="0" y="0"/>
              <wp:positionH relativeFrom="column">
                <wp:posOffset>-440055</wp:posOffset>
              </wp:positionH>
              <wp:positionV relativeFrom="paragraph">
                <wp:posOffset>3418840</wp:posOffset>
              </wp:positionV>
              <wp:extent cx="11430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6759E000">
            <v:line id="Line 12"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34.65pt,269.2pt" to="-25.65pt,269.2pt" w14:anchorId="7D81D5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"/>
          </w:pict>
        </mc:Fallback>
      </mc:AlternateContent>
    </w:r>
    <w:r>
      <w:rPr>
        <w:rFonts w:ascii="Arial" w:hAnsi="Arial"/>
        <w:noProof/>
        <w:sz w:val="16"/>
      </w:rPr>
      <mc:AlternateContent>
        <mc:Choice Requires="wps">
          <w:drawing>
            <wp:anchor xmlns:wp14="http://schemas.microsoft.com/office/word/2010/wordprocessingDrawing" distT="0" distB="0" distL="114300" distR="114300" simplePos="0" relativeHeight="251658752" behindDoc="0" locked="0" layoutInCell="1" allowOverlap="1" wp14:anchorId="716EDB4B" wp14:editId="7777777">
              <wp:simplePos x="0" y="0"/>
              <wp:positionH relativeFrom="column">
                <wp:posOffset>-211455</wp:posOffset>
              </wp:positionH>
              <wp:positionV relativeFrom="paragraph">
                <wp:posOffset>3261995</wp:posOffset>
              </wp:positionV>
              <wp:extent cx="22860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070B6CE7">
            <v:line id="Line 11"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d="f" from="-16.65pt,256.85pt" to="1.35pt,256.85pt" w14:anchorId="6F10C9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"/>
          </w:pict>
        </mc:Fallback>
      </mc:AlternateContent>
    </w:r>
    <w:r>
      <w:rPr>
        <w:rFonts w:ascii="Arial" w:hAnsi="Arial"/>
        <w:noProof/>
        <w:sz w:val="16"/>
      </w:rPr>
      <mc:AlternateContent>
        <mc:Choice Requires="wps">
          <w:drawing>
            <wp:anchor xmlns:wp14="http://schemas.microsoft.com/office/word/2010/wordprocessingDrawing" distT="0" distB="0" distL="114300" distR="114300" simplePos="0" relativeHeight="251657728" behindDoc="0" locked="0" layoutInCell="1" allowOverlap="1" wp14:anchorId="2FDDFE84" wp14:editId="7777777">
              <wp:simplePos x="0" y="0"/>
              <wp:positionH relativeFrom="column">
                <wp:posOffset>-325755</wp:posOffset>
              </wp:positionH>
              <wp:positionV relativeFrom="paragraph">
                <wp:posOffset>3261995</wp:posOffset>
              </wp:positionV>
              <wp:extent cx="22860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48EA5BEE">
            <v:line id="Line 10"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d="f" from="-25.65pt,256.85pt" to="-7.65pt,256.85pt" w14:anchorId="6BACB1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"/>
          </w:pict>
        </mc:Fallback>
      </mc:AlternateContent>
    </w:r>
    <w:r>
      <w:rPr>
        <w:rFonts w:ascii="Arial" w:hAnsi="Arial"/>
        <w:noProof/>
        <w:sz w:val="16"/>
      </w:rPr>
      <mc:AlternateContent>
        <mc:Choice Requires="wps">
          <w:drawing>
            <wp:anchor xmlns:wp14="http://schemas.microsoft.com/office/word/2010/wordprocessingDrawing" distT="0" distB="0" distL="114300" distR="114300" simplePos="0" relativeHeight="251656704" behindDoc="0" locked="0" layoutInCell="1" allowOverlap="1" wp14:anchorId="20618ABD" wp14:editId="7777777">
              <wp:simplePos x="0" y="0"/>
              <wp:positionH relativeFrom="column">
                <wp:posOffset>-325755</wp:posOffset>
              </wp:positionH>
              <wp:positionV relativeFrom="paragraph">
                <wp:posOffset>3261995</wp:posOffset>
              </wp:positionV>
              <wp:extent cx="2286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6716E8DA">
            <v:line id="Line 9"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d="f" from="-25.65pt,256.85pt" to="-7.65pt,256.85pt" w14:anchorId="75AEF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"/>
          </w:pict>
        </mc:Fallback>
      </mc:AlternateContent>
    </w:r>
    <w:r w:rsidR="00DA3378">
      <w:rPr>
        <w:rStyle w:val="Sidetall"/>
        <w:rFonts w:ascii="Arial" w:hAnsi="Arial"/>
        <w:sz w:val="16"/>
      </w:rPr>
      <w:tab/>
    </w:r>
    <w:r w:rsidR="00DA3378">
      <w:rPr>
        <w:rStyle w:val="Sidetall"/>
        <w:rFonts w:ascii="Arial" w:hAnsi="Arial"/>
        <w:sz w:val="16"/>
      </w:rPr>
      <w:fldChar w:fldCharType="begin"/>
    </w:r>
    <w:r w:rsidR="00DA3378">
      <w:rPr>
        <w:rStyle w:val="Sidetall"/>
        <w:rFonts w:ascii="Arial" w:hAnsi="Arial"/>
        <w:sz w:val="16"/>
      </w:rPr>
      <w:instrText xml:space="preserve"> PAGE </w:instrText>
    </w:r>
    <w:r w:rsidR="00DA3378">
      <w:rPr>
        <w:rStyle w:val="Sidetall"/>
        <w:rFonts w:ascii="Arial" w:hAnsi="Arial"/>
        <w:sz w:val="16"/>
      </w:rPr>
      <w:fldChar w:fldCharType="separate"/>
    </w:r>
    <w:r w:rsidR="00E358B7">
      <w:rPr>
        <w:rStyle w:val="Sidetall"/>
        <w:rFonts w:ascii="Arial" w:hAnsi="Arial"/>
        <w:noProof/>
        <w:sz w:val="16"/>
      </w:rPr>
      <w:t>1</w:t>
    </w:r>
    <w:r w:rsidR="00DA3378">
      <w:rPr>
        <w:rStyle w:val="Sidetall"/>
        <w:rFonts w:ascii="Arial" w:hAnsi="Arial"/>
        <w:sz w:val="16"/>
      </w:rPr>
      <w:fldChar w:fldCharType="end"/>
    </w:r>
    <w:r w:rsidR="00DA3378">
      <w:rPr>
        <w:rStyle w:val="Sidetall"/>
        <w:rFonts w:ascii="Arial" w:hAnsi="Arial"/>
        <w:sz w:val="16"/>
      </w:rPr>
      <w:t xml:space="preserve"> av </w:t>
    </w:r>
    <w:r w:rsidR="00DA3378">
      <w:rPr>
        <w:rStyle w:val="Sidetall"/>
        <w:rFonts w:ascii="Arial" w:hAnsi="Arial"/>
        <w:sz w:val="16"/>
      </w:rPr>
      <w:fldChar w:fldCharType="begin"/>
    </w:r>
    <w:r w:rsidR="00DA3378">
      <w:rPr>
        <w:rStyle w:val="Sidetall"/>
        <w:rFonts w:ascii="Arial" w:hAnsi="Arial"/>
        <w:sz w:val="16"/>
      </w:rPr>
      <w:instrText xml:space="preserve"> NUMPAGES </w:instrText>
    </w:r>
    <w:r w:rsidR="00DA3378">
      <w:rPr>
        <w:rStyle w:val="Sidetall"/>
        <w:rFonts w:ascii="Arial" w:hAnsi="Arial"/>
        <w:sz w:val="16"/>
      </w:rPr>
      <w:fldChar w:fldCharType="separate"/>
    </w:r>
    <w:r w:rsidR="00E358B7">
      <w:rPr>
        <w:rStyle w:val="Sidetall"/>
        <w:rFonts w:ascii="Arial" w:hAnsi="Arial"/>
        <w:noProof/>
        <w:sz w:val="16"/>
      </w:rPr>
      <w:t>1</w:t>
    </w:r>
    <w:r w:rsidR="00DA3378">
      <w:rPr>
        <w:rStyle w:val="Sidetall"/>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34010"/>
    <w:multiLevelType w:val="hybridMultilevel"/>
    <w:tmpl w:val="EBA238C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24C13316"/>
    <w:multiLevelType w:val="multilevel"/>
    <w:tmpl w:val="3DFEC8C0"/>
    <w:lvl w:ilvl="0">
      <w:start w:val="1"/>
      <w:numFmt w:val="decimalZero"/>
      <w:lvlText w:val="%1"/>
      <w:lvlJc w:val="left"/>
      <w:pPr>
        <w:tabs>
          <w:tab w:val="num" w:pos="1740"/>
        </w:tabs>
        <w:ind w:left="1740" w:hanging="1740"/>
      </w:pPr>
      <w:rPr>
        <w:rFonts w:hint="default"/>
      </w:rPr>
    </w:lvl>
    <w:lvl w:ilvl="1">
      <w:start w:val="4"/>
      <w:numFmt w:val="decimalZero"/>
      <w:lvlText w:val="%1.%2"/>
      <w:lvlJc w:val="left"/>
      <w:pPr>
        <w:tabs>
          <w:tab w:val="num" w:pos="4770"/>
        </w:tabs>
        <w:ind w:left="4770" w:hanging="1740"/>
      </w:pPr>
      <w:rPr>
        <w:rFonts w:hint="default"/>
      </w:rPr>
    </w:lvl>
    <w:lvl w:ilvl="2">
      <w:start w:val="99"/>
      <w:numFmt w:val="decimal"/>
      <w:lvlText w:val="%1.%2-%3"/>
      <w:lvlJc w:val="left"/>
      <w:pPr>
        <w:tabs>
          <w:tab w:val="num" w:pos="7800"/>
        </w:tabs>
        <w:ind w:left="7800" w:hanging="1740"/>
      </w:pPr>
      <w:rPr>
        <w:rFonts w:hint="default"/>
      </w:rPr>
    </w:lvl>
    <w:lvl w:ilvl="3">
      <w:start w:val="1"/>
      <w:numFmt w:val="decimal"/>
      <w:lvlText w:val="%1.%2-%3.%4"/>
      <w:lvlJc w:val="left"/>
      <w:pPr>
        <w:tabs>
          <w:tab w:val="num" w:pos="10830"/>
        </w:tabs>
        <w:ind w:left="10830" w:hanging="1740"/>
      </w:pPr>
      <w:rPr>
        <w:rFonts w:hint="default"/>
      </w:rPr>
    </w:lvl>
    <w:lvl w:ilvl="4">
      <w:start w:val="1"/>
      <w:numFmt w:val="decimal"/>
      <w:lvlText w:val="%1.%2-%3.%4.%5"/>
      <w:lvlJc w:val="left"/>
      <w:pPr>
        <w:tabs>
          <w:tab w:val="num" w:pos="13860"/>
        </w:tabs>
        <w:ind w:left="13860" w:hanging="1740"/>
      </w:pPr>
      <w:rPr>
        <w:rFonts w:hint="default"/>
      </w:rPr>
    </w:lvl>
    <w:lvl w:ilvl="5">
      <w:start w:val="1"/>
      <w:numFmt w:val="decimal"/>
      <w:lvlText w:val="%1.%2-%3.%4.%5.%6"/>
      <w:lvlJc w:val="left"/>
      <w:pPr>
        <w:tabs>
          <w:tab w:val="num" w:pos="16890"/>
        </w:tabs>
        <w:ind w:left="16890" w:hanging="1740"/>
      </w:pPr>
      <w:rPr>
        <w:rFonts w:hint="default"/>
      </w:rPr>
    </w:lvl>
    <w:lvl w:ilvl="6">
      <w:start w:val="1"/>
      <w:numFmt w:val="decimal"/>
      <w:lvlText w:val="%1.%2-%3.%4.%5.%6.%7"/>
      <w:lvlJc w:val="left"/>
      <w:pPr>
        <w:tabs>
          <w:tab w:val="num" w:pos="19920"/>
        </w:tabs>
        <w:ind w:left="19920" w:hanging="1740"/>
      </w:pPr>
      <w:rPr>
        <w:rFonts w:hint="default"/>
      </w:rPr>
    </w:lvl>
    <w:lvl w:ilvl="7">
      <w:start w:val="1"/>
      <w:numFmt w:val="decimal"/>
      <w:lvlText w:val="%1.%2-%3.%4.%5.%6.%7.%8"/>
      <w:lvlJc w:val="left"/>
      <w:pPr>
        <w:tabs>
          <w:tab w:val="num" w:pos="22950"/>
        </w:tabs>
        <w:ind w:left="22950" w:hanging="1740"/>
      </w:pPr>
      <w:rPr>
        <w:rFonts w:hint="default"/>
      </w:rPr>
    </w:lvl>
    <w:lvl w:ilvl="8">
      <w:start w:val="1"/>
      <w:numFmt w:val="decimal"/>
      <w:lvlText w:val="%1.%2-%3.%4.%5.%6.%7.%8.%9"/>
      <w:lvlJc w:val="left"/>
      <w:pPr>
        <w:tabs>
          <w:tab w:val="num" w:pos="26040"/>
        </w:tabs>
        <w:ind w:left="26040" w:hanging="1800"/>
      </w:pPr>
      <w:rPr>
        <w:rFonts w:hint="default"/>
      </w:rPr>
    </w:lvl>
  </w:abstractNum>
  <w:abstractNum w:abstractNumId="2" w15:restartNumberingAfterBreak="0">
    <w:nsid w:val="5C917B8E"/>
    <w:multiLevelType w:val="multilevel"/>
    <w:tmpl w:val="6FA69088"/>
    <w:lvl w:ilvl="0">
      <w:start w:val="5"/>
      <w:numFmt w:val="decimalZero"/>
      <w:lvlText w:val="%1"/>
      <w:lvlJc w:val="left"/>
      <w:pPr>
        <w:tabs>
          <w:tab w:val="num" w:pos="1740"/>
        </w:tabs>
        <w:ind w:left="1740" w:hanging="1740"/>
      </w:pPr>
      <w:rPr>
        <w:rFonts w:hint="default"/>
      </w:rPr>
    </w:lvl>
    <w:lvl w:ilvl="1">
      <w:start w:val="4"/>
      <w:numFmt w:val="decimalZero"/>
      <w:lvlText w:val="%1.%2"/>
      <w:lvlJc w:val="left"/>
      <w:pPr>
        <w:tabs>
          <w:tab w:val="num" w:pos="4770"/>
        </w:tabs>
        <w:ind w:left="4770" w:hanging="1740"/>
      </w:pPr>
      <w:rPr>
        <w:rFonts w:hint="default"/>
      </w:rPr>
    </w:lvl>
    <w:lvl w:ilvl="2">
      <w:start w:val="99"/>
      <w:numFmt w:val="decimal"/>
      <w:lvlText w:val="%1.%2-%3"/>
      <w:lvlJc w:val="left"/>
      <w:pPr>
        <w:tabs>
          <w:tab w:val="num" w:pos="7800"/>
        </w:tabs>
        <w:ind w:left="7800" w:hanging="1740"/>
      </w:pPr>
      <w:rPr>
        <w:rFonts w:hint="default"/>
      </w:rPr>
    </w:lvl>
    <w:lvl w:ilvl="3">
      <w:start w:val="1"/>
      <w:numFmt w:val="decimal"/>
      <w:lvlText w:val="%1.%2-%3.%4"/>
      <w:lvlJc w:val="left"/>
      <w:pPr>
        <w:tabs>
          <w:tab w:val="num" w:pos="10830"/>
        </w:tabs>
        <w:ind w:left="10830" w:hanging="1740"/>
      </w:pPr>
      <w:rPr>
        <w:rFonts w:hint="default"/>
      </w:rPr>
    </w:lvl>
    <w:lvl w:ilvl="4">
      <w:start w:val="1"/>
      <w:numFmt w:val="decimal"/>
      <w:lvlText w:val="%1.%2-%3.%4.%5"/>
      <w:lvlJc w:val="left"/>
      <w:pPr>
        <w:tabs>
          <w:tab w:val="num" w:pos="13860"/>
        </w:tabs>
        <w:ind w:left="13860" w:hanging="1740"/>
      </w:pPr>
      <w:rPr>
        <w:rFonts w:hint="default"/>
      </w:rPr>
    </w:lvl>
    <w:lvl w:ilvl="5">
      <w:start w:val="1"/>
      <w:numFmt w:val="decimal"/>
      <w:lvlText w:val="%1.%2-%3.%4.%5.%6"/>
      <w:lvlJc w:val="left"/>
      <w:pPr>
        <w:tabs>
          <w:tab w:val="num" w:pos="16890"/>
        </w:tabs>
        <w:ind w:left="16890" w:hanging="1740"/>
      </w:pPr>
      <w:rPr>
        <w:rFonts w:hint="default"/>
      </w:rPr>
    </w:lvl>
    <w:lvl w:ilvl="6">
      <w:start w:val="1"/>
      <w:numFmt w:val="decimal"/>
      <w:lvlText w:val="%1.%2-%3.%4.%5.%6.%7"/>
      <w:lvlJc w:val="left"/>
      <w:pPr>
        <w:tabs>
          <w:tab w:val="num" w:pos="19920"/>
        </w:tabs>
        <w:ind w:left="19920" w:hanging="1740"/>
      </w:pPr>
      <w:rPr>
        <w:rFonts w:hint="default"/>
      </w:rPr>
    </w:lvl>
    <w:lvl w:ilvl="7">
      <w:start w:val="1"/>
      <w:numFmt w:val="decimal"/>
      <w:lvlText w:val="%1.%2-%3.%4.%5.%6.%7.%8"/>
      <w:lvlJc w:val="left"/>
      <w:pPr>
        <w:tabs>
          <w:tab w:val="num" w:pos="22950"/>
        </w:tabs>
        <w:ind w:left="22950" w:hanging="1740"/>
      </w:pPr>
      <w:rPr>
        <w:rFonts w:hint="default"/>
      </w:rPr>
    </w:lvl>
    <w:lvl w:ilvl="8">
      <w:start w:val="1"/>
      <w:numFmt w:val="decimal"/>
      <w:lvlText w:val="%1.%2-%3.%4.%5.%6.%7.%8.%9"/>
      <w:lvlJc w:val="left"/>
      <w:pPr>
        <w:tabs>
          <w:tab w:val="num" w:pos="26040"/>
        </w:tabs>
        <w:ind w:left="26040" w:hanging="1800"/>
      </w:pPr>
      <w:rPr>
        <w:rFonts w:hint="default"/>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4"/>
  <w:hyphenationZone w:val="425"/>
  <w:displayHorizontalDrawingGridEvery w:val="0"/>
  <w:displayVerticalDrawingGridEvery w:val="0"/>
  <w:doNotUseMarginsForDrawingGridOrigin/>
  <w:noPunctuationKerning/>
  <w:characterSpacingControl w:val="doNotCompress"/>
  <w:hdrShapeDefaults>
    <o:shapedefaults v:ext="edit" spidmax="3074"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BB"/>
    <w:rsid w:val="00002F35"/>
    <w:rsid w:val="00020756"/>
    <w:rsid w:val="00025615"/>
    <w:rsid w:val="000264F8"/>
    <w:rsid w:val="0004287B"/>
    <w:rsid w:val="000467C9"/>
    <w:rsid w:val="0006082C"/>
    <w:rsid w:val="000617DE"/>
    <w:rsid w:val="00063A49"/>
    <w:rsid w:val="00066166"/>
    <w:rsid w:val="000744BC"/>
    <w:rsid w:val="000A2E1F"/>
    <w:rsid w:val="000C03CD"/>
    <w:rsid w:val="000C6E01"/>
    <w:rsid w:val="000C7982"/>
    <w:rsid w:val="000D58A6"/>
    <w:rsid w:val="000E66EF"/>
    <w:rsid w:val="000F233F"/>
    <w:rsid w:val="001073E2"/>
    <w:rsid w:val="00111929"/>
    <w:rsid w:val="00126FE2"/>
    <w:rsid w:val="001557DC"/>
    <w:rsid w:val="00161411"/>
    <w:rsid w:val="001614B1"/>
    <w:rsid w:val="0016370B"/>
    <w:rsid w:val="00175CF5"/>
    <w:rsid w:val="00187820"/>
    <w:rsid w:val="001939AC"/>
    <w:rsid w:val="001C2246"/>
    <w:rsid w:val="001C5591"/>
    <w:rsid w:val="001C7D03"/>
    <w:rsid w:val="001D77EF"/>
    <w:rsid w:val="001D796C"/>
    <w:rsid w:val="001E1065"/>
    <w:rsid w:val="001E6489"/>
    <w:rsid w:val="001E6539"/>
    <w:rsid w:val="00200E54"/>
    <w:rsid w:val="0020369A"/>
    <w:rsid w:val="002145FB"/>
    <w:rsid w:val="00215825"/>
    <w:rsid w:val="002362A7"/>
    <w:rsid w:val="00243006"/>
    <w:rsid w:val="00244FAC"/>
    <w:rsid w:val="0025616A"/>
    <w:rsid w:val="00260DF1"/>
    <w:rsid w:val="002627C1"/>
    <w:rsid w:val="002676BC"/>
    <w:rsid w:val="00270341"/>
    <w:rsid w:val="00272349"/>
    <w:rsid w:val="002A7E6A"/>
    <w:rsid w:val="002B466E"/>
    <w:rsid w:val="002C557D"/>
    <w:rsid w:val="002D014B"/>
    <w:rsid w:val="002E692F"/>
    <w:rsid w:val="00311440"/>
    <w:rsid w:val="00324B36"/>
    <w:rsid w:val="00324F19"/>
    <w:rsid w:val="0033027A"/>
    <w:rsid w:val="00335811"/>
    <w:rsid w:val="00344CAC"/>
    <w:rsid w:val="0036041F"/>
    <w:rsid w:val="00366430"/>
    <w:rsid w:val="00374E6A"/>
    <w:rsid w:val="003801E8"/>
    <w:rsid w:val="00391200"/>
    <w:rsid w:val="00394CBD"/>
    <w:rsid w:val="003B4377"/>
    <w:rsid w:val="003B58E8"/>
    <w:rsid w:val="003C2584"/>
    <w:rsid w:val="003D5BE1"/>
    <w:rsid w:val="003D6794"/>
    <w:rsid w:val="003F46A5"/>
    <w:rsid w:val="003F4CF6"/>
    <w:rsid w:val="003F5657"/>
    <w:rsid w:val="00400EA9"/>
    <w:rsid w:val="00401573"/>
    <w:rsid w:val="004065A2"/>
    <w:rsid w:val="00416F59"/>
    <w:rsid w:val="004206ED"/>
    <w:rsid w:val="00424F57"/>
    <w:rsid w:val="00431895"/>
    <w:rsid w:val="004452B7"/>
    <w:rsid w:val="00462208"/>
    <w:rsid w:val="0046512D"/>
    <w:rsid w:val="00471F59"/>
    <w:rsid w:val="00476E8F"/>
    <w:rsid w:val="004A5173"/>
    <w:rsid w:val="004A6F20"/>
    <w:rsid w:val="004B0107"/>
    <w:rsid w:val="004B245D"/>
    <w:rsid w:val="004B29DA"/>
    <w:rsid w:val="004B7C9A"/>
    <w:rsid w:val="004D2DD2"/>
    <w:rsid w:val="004E2533"/>
    <w:rsid w:val="004E2864"/>
    <w:rsid w:val="004E4B70"/>
    <w:rsid w:val="004E5685"/>
    <w:rsid w:val="004F1B88"/>
    <w:rsid w:val="005144A6"/>
    <w:rsid w:val="00514FEE"/>
    <w:rsid w:val="005156CB"/>
    <w:rsid w:val="005228F9"/>
    <w:rsid w:val="005233F3"/>
    <w:rsid w:val="00526BA8"/>
    <w:rsid w:val="005313BC"/>
    <w:rsid w:val="00536EC9"/>
    <w:rsid w:val="005372B0"/>
    <w:rsid w:val="00544B82"/>
    <w:rsid w:val="00553081"/>
    <w:rsid w:val="00553C1D"/>
    <w:rsid w:val="005557C0"/>
    <w:rsid w:val="00561801"/>
    <w:rsid w:val="0057084F"/>
    <w:rsid w:val="005739FC"/>
    <w:rsid w:val="005751D5"/>
    <w:rsid w:val="00577651"/>
    <w:rsid w:val="00580AAE"/>
    <w:rsid w:val="005842A6"/>
    <w:rsid w:val="00584EC2"/>
    <w:rsid w:val="00590DDB"/>
    <w:rsid w:val="00592D44"/>
    <w:rsid w:val="00594EF4"/>
    <w:rsid w:val="005A28F9"/>
    <w:rsid w:val="005A5CD4"/>
    <w:rsid w:val="005C014D"/>
    <w:rsid w:val="005C1866"/>
    <w:rsid w:val="005C2557"/>
    <w:rsid w:val="005C6876"/>
    <w:rsid w:val="005D30EB"/>
    <w:rsid w:val="005E148E"/>
    <w:rsid w:val="005E1872"/>
    <w:rsid w:val="006215BD"/>
    <w:rsid w:val="0062210E"/>
    <w:rsid w:val="00641A35"/>
    <w:rsid w:val="00642E1E"/>
    <w:rsid w:val="00677238"/>
    <w:rsid w:val="00681D12"/>
    <w:rsid w:val="00683C5F"/>
    <w:rsid w:val="00691AB9"/>
    <w:rsid w:val="006B1E6C"/>
    <w:rsid w:val="006C1096"/>
    <w:rsid w:val="006C2A65"/>
    <w:rsid w:val="006E3CD0"/>
    <w:rsid w:val="006E6F10"/>
    <w:rsid w:val="006F0766"/>
    <w:rsid w:val="006F40F6"/>
    <w:rsid w:val="006F6045"/>
    <w:rsid w:val="00711793"/>
    <w:rsid w:val="00713817"/>
    <w:rsid w:val="00713ED0"/>
    <w:rsid w:val="00732B0A"/>
    <w:rsid w:val="00752FDD"/>
    <w:rsid w:val="00755386"/>
    <w:rsid w:val="0076166B"/>
    <w:rsid w:val="00777619"/>
    <w:rsid w:val="00783B9A"/>
    <w:rsid w:val="007865BA"/>
    <w:rsid w:val="007904F4"/>
    <w:rsid w:val="007A0145"/>
    <w:rsid w:val="007A047A"/>
    <w:rsid w:val="007B003B"/>
    <w:rsid w:val="007B0780"/>
    <w:rsid w:val="007B188A"/>
    <w:rsid w:val="007C3066"/>
    <w:rsid w:val="007C49DB"/>
    <w:rsid w:val="007C6B8D"/>
    <w:rsid w:val="007E0D86"/>
    <w:rsid w:val="007E62FE"/>
    <w:rsid w:val="007E77E5"/>
    <w:rsid w:val="007F6B22"/>
    <w:rsid w:val="007F6E47"/>
    <w:rsid w:val="00803505"/>
    <w:rsid w:val="00804037"/>
    <w:rsid w:val="00813BA2"/>
    <w:rsid w:val="00817317"/>
    <w:rsid w:val="008269BF"/>
    <w:rsid w:val="00830E16"/>
    <w:rsid w:val="00832709"/>
    <w:rsid w:val="00853DFF"/>
    <w:rsid w:val="00854045"/>
    <w:rsid w:val="00863955"/>
    <w:rsid w:val="00872EE0"/>
    <w:rsid w:val="00873318"/>
    <w:rsid w:val="00883552"/>
    <w:rsid w:val="00896EF8"/>
    <w:rsid w:val="008A0DE6"/>
    <w:rsid w:val="008A6276"/>
    <w:rsid w:val="008A7FF2"/>
    <w:rsid w:val="008B446C"/>
    <w:rsid w:val="008B4866"/>
    <w:rsid w:val="008C1CEC"/>
    <w:rsid w:val="008D0F0C"/>
    <w:rsid w:val="008D2932"/>
    <w:rsid w:val="008D58E8"/>
    <w:rsid w:val="008E7646"/>
    <w:rsid w:val="008F27B0"/>
    <w:rsid w:val="009111E4"/>
    <w:rsid w:val="00915EF9"/>
    <w:rsid w:val="0091649E"/>
    <w:rsid w:val="0092032B"/>
    <w:rsid w:val="0092146B"/>
    <w:rsid w:val="00922E8F"/>
    <w:rsid w:val="00923F7D"/>
    <w:rsid w:val="0093059A"/>
    <w:rsid w:val="009325D2"/>
    <w:rsid w:val="00976BC0"/>
    <w:rsid w:val="0097795F"/>
    <w:rsid w:val="009871C5"/>
    <w:rsid w:val="009A1547"/>
    <w:rsid w:val="009D044C"/>
    <w:rsid w:val="009D45EB"/>
    <w:rsid w:val="009D5F99"/>
    <w:rsid w:val="009E37BE"/>
    <w:rsid w:val="009F5549"/>
    <w:rsid w:val="009F612F"/>
    <w:rsid w:val="009F7FCE"/>
    <w:rsid w:val="00A200C1"/>
    <w:rsid w:val="00A23B1D"/>
    <w:rsid w:val="00A33138"/>
    <w:rsid w:val="00A44AA5"/>
    <w:rsid w:val="00A52BD0"/>
    <w:rsid w:val="00A617ED"/>
    <w:rsid w:val="00A74E74"/>
    <w:rsid w:val="00A75BEC"/>
    <w:rsid w:val="00A8474F"/>
    <w:rsid w:val="00A86706"/>
    <w:rsid w:val="00AA164A"/>
    <w:rsid w:val="00AB5389"/>
    <w:rsid w:val="00AD4362"/>
    <w:rsid w:val="00AD60CD"/>
    <w:rsid w:val="00AE0D3A"/>
    <w:rsid w:val="00AF4E33"/>
    <w:rsid w:val="00AF635F"/>
    <w:rsid w:val="00B00659"/>
    <w:rsid w:val="00B17F6D"/>
    <w:rsid w:val="00B22E20"/>
    <w:rsid w:val="00B23D76"/>
    <w:rsid w:val="00B243EE"/>
    <w:rsid w:val="00B256C1"/>
    <w:rsid w:val="00B346DF"/>
    <w:rsid w:val="00B4141F"/>
    <w:rsid w:val="00B53DE3"/>
    <w:rsid w:val="00B62165"/>
    <w:rsid w:val="00B832C8"/>
    <w:rsid w:val="00B90519"/>
    <w:rsid w:val="00BA020A"/>
    <w:rsid w:val="00BA3C02"/>
    <w:rsid w:val="00BA666D"/>
    <w:rsid w:val="00BB222F"/>
    <w:rsid w:val="00BB455E"/>
    <w:rsid w:val="00BC49F5"/>
    <w:rsid w:val="00BC78EB"/>
    <w:rsid w:val="00BD66CC"/>
    <w:rsid w:val="00BE7D0E"/>
    <w:rsid w:val="00BF0F59"/>
    <w:rsid w:val="00BF2864"/>
    <w:rsid w:val="00BF2D61"/>
    <w:rsid w:val="00C168A6"/>
    <w:rsid w:val="00C235C1"/>
    <w:rsid w:val="00C30AD4"/>
    <w:rsid w:val="00C34E33"/>
    <w:rsid w:val="00C47968"/>
    <w:rsid w:val="00C554C0"/>
    <w:rsid w:val="00C5736B"/>
    <w:rsid w:val="00C61B3A"/>
    <w:rsid w:val="00C672B7"/>
    <w:rsid w:val="00C71B12"/>
    <w:rsid w:val="00C8227C"/>
    <w:rsid w:val="00C82BA9"/>
    <w:rsid w:val="00CA134A"/>
    <w:rsid w:val="00CA2377"/>
    <w:rsid w:val="00CA5B3C"/>
    <w:rsid w:val="00CB0B43"/>
    <w:rsid w:val="00CB7DEB"/>
    <w:rsid w:val="00CC1D32"/>
    <w:rsid w:val="00CC6AF4"/>
    <w:rsid w:val="00CD22E7"/>
    <w:rsid w:val="00CD676F"/>
    <w:rsid w:val="00CE49D3"/>
    <w:rsid w:val="00CE7D3C"/>
    <w:rsid w:val="00CF0A37"/>
    <w:rsid w:val="00CF6655"/>
    <w:rsid w:val="00D04E1D"/>
    <w:rsid w:val="00D14F83"/>
    <w:rsid w:val="00D22C15"/>
    <w:rsid w:val="00D30CF4"/>
    <w:rsid w:val="00D3759D"/>
    <w:rsid w:val="00D37CFE"/>
    <w:rsid w:val="00D42A16"/>
    <w:rsid w:val="00D54B10"/>
    <w:rsid w:val="00D577C1"/>
    <w:rsid w:val="00D61D24"/>
    <w:rsid w:val="00D666BB"/>
    <w:rsid w:val="00D721CF"/>
    <w:rsid w:val="00D72824"/>
    <w:rsid w:val="00D82E44"/>
    <w:rsid w:val="00DA1E30"/>
    <w:rsid w:val="00DA3378"/>
    <w:rsid w:val="00DB08B2"/>
    <w:rsid w:val="00DB7E1D"/>
    <w:rsid w:val="00DE2A98"/>
    <w:rsid w:val="00DE6AE3"/>
    <w:rsid w:val="00DE6D02"/>
    <w:rsid w:val="00DF6301"/>
    <w:rsid w:val="00DF7C0E"/>
    <w:rsid w:val="00E01814"/>
    <w:rsid w:val="00E0197F"/>
    <w:rsid w:val="00E1347B"/>
    <w:rsid w:val="00E22DB6"/>
    <w:rsid w:val="00E31634"/>
    <w:rsid w:val="00E316BE"/>
    <w:rsid w:val="00E358B7"/>
    <w:rsid w:val="00E60AF4"/>
    <w:rsid w:val="00E61767"/>
    <w:rsid w:val="00E71F16"/>
    <w:rsid w:val="00E72328"/>
    <w:rsid w:val="00E9220E"/>
    <w:rsid w:val="00E9290D"/>
    <w:rsid w:val="00E950BE"/>
    <w:rsid w:val="00E965C3"/>
    <w:rsid w:val="00E973C6"/>
    <w:rsid w:val="00EA3369"/>
    <w:rsid w:val="00EA6E38"/>
    <w:rsid w:val="00EC4894"/>
    <w:rsid w:val="00ED01E7"/>
    <w:rsid w:val="00EF0DA6"/>
    <w:rsid w:val="00F032FA"/>
    <w:rsid w:val="00F05635"/>
    <w:rsid w:val="00F12716"/>
    <w:rsid w:val="00F156BA"/>
    <w:rsid w:val="00F23DF8"/>
    <w:rsid w:val="00F34C5D"/>
    <w:rsid w:val="00F36553"/>
    <w:rsid w:val="00F37D59"/>
    <w:rsid w:val="00F40666"/>
    <w:rsid w:val="00F43CB7"/>
    <w:rsid w:val="00F47DCF"/>
    <w:rsid w:val="00F57BEF"/>
    <w:rsid w:val="00F74EEB"/>
    <w:rsid w:val="00F74F34"/>
    <w:rsid w:val="00F75C86"/>
    <w:rsid w:val="00F77152"/>
    <w:rsid w:val="00F85F40"/>
    <w:rsid w:val="00FB0173"/>
    <w:rsid w:val="00FD65C9"/>
    <w:rsid w:val="00FE06F5"/>
    <w:rsid w:val="00FE1F2C"/>
    <w:rsid w:val="00FE6602"/>
    <w:rsid w:val="00FF033D"/>
    <w:rsid w:val="00FF484C"/>
    <w:rsid w:val="2C82EF4D"/>
    <w:rsid w:val="34B8B35D"/>
    <w:rsid w:val="5C5C5B6F"/>
    <w:rsid w:val="65F3341E"/>
    <w:rsid w:val="7B9D3405"/>
    <w:rsid w:val="7CD7E55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fillcolor="white" stroke="f">
      <v:fill color="white"/>
      <v:stroke on="f"/>
    </o:shapedefaults>
    <o:shapelayout v:ext="edit">
      <o:idmap v:ext="edit" data="1"/>
    </o:shapelayout>
  </w:shapeDefaults>
  <w:decimalSymbol w:val="."/>
  <w:listSeparator w:val=","/>
  <w15:chartTrackingRefBased/>
  <w15:docId w15:val="{510402B0-5222-4C96-A20A-AC3F17B7469B}"/>
  <w14:docId w14:val="7D416C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nb-NO"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eastAsia="nb-NO"/>
    </w:rPr>
  </w:style>
  <w:style w:type="paragraph" w:styleId="Overskrift1">
    <w:name w:val="heading 1"/>
    <w:basedOn w:val="Normal"/>
    <w:next w:val="Normal"/>
    <w:qFormat/>
    <w:pPr>
      <w:keepNext/>
      <w:tabs>
        <w:tab w:val="left" w:pos="2268"/>
        <w:tab w:val="left" w:pos="6067"/>
        <w:tab w:val="left" w:pos="7825"/>
      </w:tabs>
      <w:spacing w:line="160" w:lineRule="exact"/>
      <w:outlineLvl w:val="0"/>
    </w:pPr>
    <w:rPr>
      <w:b/>
      <w:sz w:val="32"/>
    </w:rPr>
  </w:style>
  <w:style w:type="paragraph" w:styleId="Overskrift2">
    <w:name w:val="heading 2"/>
    <w:basedOn w:val="Normal"/>
    <w:next w:val="Normal"/>
    <w:qFormat/>
    <w:pPr>
      <w:keepNext/>
      <w:spacing w:before="240" w:after="60"/>
      <w:outlineLvl w:val="1"/>
    </w:pPr>
    <w:rPr>
      <w:caps/>
    </w:rPr>
  </w:style>
  <w:style w:type="paragraph" w:styleId="Overskrift3">
    <w:name w:val="heading 3"/>
    <w:basedOn w:val="Normal"/>
    <w:next w:val="Normal"/>
    <w:qFormat/>
    <w:pPr>
      <w:keepNext/>
      <w:tabs>
        <w:tab w:val="left" w:pos="2835"/>
        <w:tab w:val="left" w:pos="5103"/>
        <w:tab w:val="center" w:pos="5529"/>
        <w:tab w:val="left" w:pos="6804"/>
        <w:tab w:val="left" w:pos="8505"/>
        <w:tab w:val="right" w:pos="9356"/>
      </w:tabs>
      <w:ind w:right="-285"/>
      <w:outlineLvl w:val="2"/>
    </w:pPr>
    <w:rPr>
      <w:b/>
    </w:rPr>
  </w:style>
  <w:style w:type="character" w:styleId="Standardskriftforavsnitt" w:default="1">
    <w:name w:val="Default Paragraph Font"/>
    <w:semiHidden/>
  </w:style>
  <w:style w:type="table" w:styleId="Vanligtabell" w:default="1">
    <w:name w:val="Normal Table"/>
    <w:semiHidden/>
    <w:tblPr>
      <w:tblInd w:w="0" w:type="dxa"/>
      <w:tblCellMar>
        <w:top w:w="0" w:type="dxa"/>
        <w:left w:w="108" w:type="dxa"/>
        <w:bottom w:w="0" w:type="dxa"/>
        <w:right w:w="108" w:type="dxa"/>
      </w:tblCellMar>
    </w:tblPr>
  </w:style>
  <w:style w:type="numbering" w:styleId="Ingenliste" w:default="1">
    <w:name w:val="No List"/>
    <w:semiHidden/>
  </w:style>
  <w:style w:type="paragraph" w:styleId="TopptekstVAF" w:customStyle="1">
    <w:name w:val="Topptekst VAF"/>
    <w:basedOn w:val="Normal"/>
    <w:rPr>
      <w:rFonts w:ascii="Arial" w:hAnsi="Arial"/>
      <w:sz w:val="16"/>
    </w:rPr>
  </w:style>
  <w:style w:type="paragraph" w:styleId="NavnefeltVAF" w:customStyle="1">
    <w:name w:val="Navnefelt VAF"/>
    <w:basedOn w:val="TopptekstVAF"/>
    <w:pPr>
      <w:spacing w:before="160" w:after="120" w:line="240" w:lineRule="exact"/>
      <w:ind w:right="-4077"/>
      <w:outlineLvl w:val="0"/>
    </w:pPr>
    <w:rPr>
      <w:b/>
      <w:sz w:val="20"/>
    </w:rPr>
  </w:style>
  <w:style w:type="paragraph" w:styleId="AdressefeltVAF" w:customStyle="1">
    <w:name w:val="Adressefelt VAF"/>
    <w:basedOn w:val="Normal"/>
  </w:style>
  <w:style w:type="paragraph" w:styleId="Topptekst">
    <w:name w:val="header"/>
    <w:basedOn w:val="Normal"/>
    <w:pPr>
      <w:tabs>
        <w:tab w:val="center" w:pos="4153"/>
        <w:tab w:val="right" w:pos="8306"/>
      </w:tabs>
    </w:pPr>
  </w:style>
  <w:style w:type="paragraph" w:styleId="Bunntekst">
    <w:name w:val="footer"/>
    <w:basedOn w:val="Normal"/>
    <w:pPr>
      <w:tabs>
        <w:tab w:val="center" w:pos="4153"/>
        <w:tab w:val="right" w:pos="8306"/>
      </w:tabs>
    </w:pPr>
  </w:style>
  <w:style w:type="character" w:styleId="Sidetall">
    <w:name w:val="page number"/>
    <w:basedOn w:val="Standardskriftforavsnitt"/>
  </w:style>
  <w:style w:type="paragraph" w:styleId="StilAdressefeltVAFStorebokstaver" w:customStyle="1">
    <w:name w:val="Stil Adressefelt VAF + Store bokstaver"/>
    <w:basedOn w:val="AdressefeltVAF"/>
    <w:rsid w:val="000F233F"/>
    <w:rPr>
      <w:caps/>
      <w:szCs w:val="24"/>
    </w:rPr>
  </w:style>
  <w:style w:type="paragraph" w:styleId="Maltype" w:customStyle="1">
    <w:name w:val="Maltype"/>
    <w:basedOn w:val="Normal"/>
    <w:pPr>
      <w:tabs>
        <w:tab w:val="left" w:pos="4820"/>
      </w:tabs>
    </w:pPr>
    <w:rPr>
      <w:rFonts w:ascii="Arial" w:hAnsi="Arial"/>
      <w:b/>
      <w:caps/>
    </w:rPr>
  </w:style>
  <w:style w:type="paragraph" w:styleId="Overskrift" w:customStyle="1">
    <w:name w:val="Overskrift"/>
    <w:basedOn w:val="Normal"/>
    <w:rPr>
      <w:b/>
      <w:caps/>
    </w:rPr>
  </w:style>
  <w:style w:type="paragraph" w:styleId="Bobletekst">
    <w:name w:val="Balloon Text"/>
    <w:basedOn w:val="Normal"/>
    <w:semiHidden/>
    <w:rsid w:val="00D61D24"/>
    <w:rPr>
      <w:rFonts w:ascii="Tahoma" w:hAnsi="Tahoma" w:cs="Tahoma"/>
      <w:sz w:val="16"/>
      <w:szCs w:val="16"/>
    </w:rPr>
  </w:style>
  <w:style w:type="paragraph" w:styleId="NormalWeb">
    <w:name w:val="Normal (Web)"/>
    <w:basedOn w:val="Normal"/>
    <w:uiPriority w:val="99"/>
    <w:unhideWhenUsed/>
    <w:rsid w:val="0002561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162020">
      <w:bodyDiv w:val="1"/>
      <w:marLeft w:val="0"/>
      <w:marRight w:val="0"/>
      <w:marTop w:val="0"/>
      <w:marBottom w:val="0"/>
      <w:divBdr>
        <w:top w:val="none" w:sz="0" w:space="0" w:color="auto"/>
        <w:left w:val="none" w:sz="0" w:space="0" w:color="auto"/>
        <w:bottom w:val="none" w:sz="0" w:space="0" w:color="auto"/>
        <w:right w:val="none" w:sz="0" w:space="0" w:color="auto"/>
      </w:divBdr>
      <w:divsChild>
        <w:div w:id="1356270113">
          <w:marLeft w:val="0"/>
          <w:marRight w:val="0"/>
          <w:marTop w:val="0"/>
          <w:marBottom w:val="0"/>
          <w:divBdr>
            <w:top w:val="none" w:sz="0" w:space="0" w:color="auto"/>
            <w:left w:val="none" w:sz="0" w:space="0" w:color="auto"/>
            <w:bottom w:val="none" w:sz="0" w:space="0" w:color="auto"/>
            <w:right w:val="none" w:sz="0" w:space="0" w:color="auto"/>
          </w:divBdr>
          <w:divsChild>
            <w:div w:id="367995959">
              <w:marLeft w:val="0"/>
              <w:marRight w:val="0"/>
              <w:marTop w:val="0"/>
              <w:marBottom w:val="0"/>
              <w:divBdr>
                <w:top w:val="none" w:sz="0" w:space="0" w:color="auto"/>
                <w:left w:val="none" w:sz="0" w:space="0" w:color="auto"/>
                <w:bottom w:val="none" w:sz="0" w:space="0" w:color="auto"/>
                <w:right w:val="none" w:sz="0" w:space="0" w:color="auto"/>
              </w:divBdr>
              <w:divsChild>
                <w:div w:id="2129009439">
                  <w:marLeft w:val="0"/>
                  <w:marRight w:val="0"/>
                  <w:marTop w:val="0"/>
                  <w:marBottom w:val="0"/>
                  <w:divBdr>
                    <w:top w:val="none" w:sz="0" w:space="0" w:color="auto"/>
                    <w:left w:val="none" w:sz="0" w:space="0" w:color="auto"/>
                    <w:bottom w:val="none" w:sz="0" w:space="0" w:color="auto"/>
                    <w:right w:val="none" w:sz="0" w:space="0" w:color="auto"/>
                  </w:divBdr>
                  <w:divsChild>
                    <w:div w:id="619068617">
                      <w:marLeft w:val="0"/>
                      <w:marRight w:val="270"/>
                      <w:marTop w:val="0"/>
                      <w:marBottom w:val="0"/>
                      <w:divBdr>
                        <w:top w:val="none" w:sz="0" w:space="0" w:color="auto"/>
                        <w:left w:val="none" w:sz="0" w:space="0" w:color="auto"/>
                        <w:bottom w:val="none" w:sz="0" w:space="0" w:color="auto"/>
                        <w:right w:val="none" w:sz="0" w:space="0" w:color="auto"/>
                      </w:divBdr>
                      <w:divsChild>
                        <w:div w:id="1217163239">
                          <w:marLeft w:val="0"/>
                          <w:marRight w:val="0"/>
                          <w:marTop w:val="0"/>
                          <w:marBottom w:val="0"/>
                          <w:divBdr>
                            <w:top w:val="none" w:sz="0" w:space="0" w:color="auto"/>
                            <w:left w:val="none" w:sz="0" w:space="0" w:color="auto"/>
                            <w:bottom w:val="none" w:sz="0" w:space="0" w:color="auto"/>
                            <w:right w:val="none" w:sz="0" w:space="0" w:color="auto"/>
                          </w:divBdr>
                          <w:divsChild>
                            <w:div w:id="18681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44266">
      <w:bodyDiv w:val="1"/>
      <w:marLeft w:val="0"/>
      <w:marRight w:val="0"/>
      <w:marTop w:val="0"/>
      <w:marBottom w:val="0"/>
      <w:divBdr>
        <w:top w:val="none" w:sz="0" w:space="0" w:color="auto"/>
        <w:left w:val="none" w:sz="0" w:space="0" w:color="auto"/>
        <w:bottom w:val="none" w:sz="0" w:space="0" w:color="auto"/>
        <w:right w:val="none" w:sz="0" w:space="0" w:color="auto"/>
      </w:divBdr>
    </w:div>
    <w:div w:id="1086464572">
      <w:bodyDiv w:val="1"/>
      <w:marLeft w:val="0"/>
      <w:marRight w:val="0"/>
      <w:marTop w:val="0"/>
      <w:marBottom w:val="0"/>
      <w:divBdr>
        <w:top w:val="none" w:sz="0" w:space="0" w:color="auto"/>
        <w:left w:val="none" w:sz="0" w:space="0" w:color="auto"/>
        <w:bottom w:val="none" w:sz="0" w:space="0" w:color="auto"/>
        <w:right w:val="none" w:sz="0" w:space="0" w:color="auto"/>
      </w:divBdr>
    </w:div>
    <w:div w:id="13606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G:\MSOFFICE\Maler\maler%20fylket\Brevmal%20enheter%20s-h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A3C376ECC464BB398A9D02C1A009C" ma:contentTypeVersion="11" ma:contentTypeDescription="Create a new document." ma:contentTypeScope="" ma:versionID="787d1c3ceaea83ff27c3944a3074c221">
  <xsd:schema xmlns:xsd="http://www.w3.org/2001/XMLSchema" xmlns:xs="http://www.w3.org/2001/XMLSchema" xmlns:p="http://schemas.microsoft.com/office/2006/metadata/properties" xmlns:ns2="6ca02319-cf32-4d09-81fc-59034b7041d6" xmlns:ns3="b76169d7-ce20-4e5c-9a7f-3251a1e0b33b" targetNamespace="http://schemas.microsoft.com/office/2006/metadata/properties" ma:root="true" ma:fieldsID="46ca7aa6e8315478261f7f26d769f85e" ns2:_="" ns3:_="">
    <xsd:import namespace="6ca02319-cf32-4d09-81fc-59034b7041d6"/>
    <xsd:import namespace="b76169d7-ce20-4e5c-9a7f-3251a1e0b3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02319-cf32-4d09-81fc-59034b704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169d7-ce20-4e5c-9a7f-3251a1e0b3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E33A2-57CA-4351-A1C0-D08A634B76FD}">
  <ds:schemaRefs>
    <ds:schemaRef ds:uri="http://schemas.openxmlformats.org/officeDocument/2006/bibliography"/>
  </ds:schemaRefs>
</ds:datastoreItem>
</file>

<file path=customXml/itemProps2.xml><?xml version="1.0" encoding="utf-8"?>
<ds:datastoreItem xmlns:ds="http://schemas.openxmlformats.org/officeDocument/2006/customXml" ds:itemID="{C85F31E7-24DE-463D-B30E-385D2139EC78}">
  <ds:schemaRefs>
    <ds:schemaRef ds:uri="http://schemas.microsoft.com/sharepoint/v3/contenttype/forms"/>
  </ds:schemaRefs>
</ds:datastoreItem>
</file>

<file path=customXml/itemProps3.xml><?xml version="1.0" encoding="utf-8"?>
<ds:datastoreItem xmlns:ds="http://schemas.openxmlformats.org/officeDocument/2006/customXml" ds:itemID="{1CB11DA5-8328-492C-BBB8-35ACC32CC722}"/>
</file>

<file path=customXml/itemProps4.xml><?xml version="1.0" encoding="utf-8"?>
<ds:datastoreItem xmlns:ds="http://schemas.openxmlformats.org/officeDocument/2006/customXml" ds:itemID="{45B8C35B-90DA-407E-B997-4B5D6D3AA8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Brevmal enheter s-hv.dot</ap:Template>
  <ap:Application>Microsoft Office Word</ap:Application>
  <ap:DocSecurity>0</ap:DocSecurity>
  <ap:ScaleCrop>false</ap:ScaleCrop>
  <ap:Company>Vest-Agder fylkeskommune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Brevmal-enheter</dc:title>
  <dc:subject/>
  <dc:creator>KÅ</dc:creator>
  <keywords/>
  <lastModifiedBy>Kleivset, Kari</lastModifiedBy>
  <revision>3</revision>
  <lastPrinted>2019-08-23T18:17:00.0000000Z</lastPrinted>
  <dcterms:created xsi:type="dcterms:W3CDTF">2020-08-07T06:45:00.0000000Z</dcterms:created>
  <dcterms:modified xsi:type="dcterms:W3CDTF">2020-08-07T06:50:54.7806940Z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0x0101002D8A3C376ECC464BB398A9D02C1A009C</vt:lpwstr>
  </property>
</Properties>
</file>