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5842A6" w:rsidRPr="00DE6AE3" w:rsidRDefault="00CE083C" w:rsidP="00D82E44">
      <w:pPr>
        <w:pStyle w:val="Maltype"/>
        <w:tabs>
          <w:tab w:val="clear" w:pos="4820"/>
          <w:tab w:val="left" w:pos="5954"/>
        </w:tabs>
        <w:rPr>
          <w:szCs w:val="24"/>
        </w:rPr>
      </w:pPr>
      <w:r>
        <w:tab/>
      </w:r>
      <w:r w:rsidR="005842A6">
        <w:tab/>
      </w:r>
      <w:bookmarkStart w:id="0" w:name="Maltype"/>
      <w:bookmarkEnd w:id="0"/>
      <w:r w:rsidR="00577651" w:rsidRPr="00DE6AE3">
        <w:rPr>
          <w:szCs w:val="24"/>
        </w:rPr>
        <w:t xml:space="preserve"> </w:t>
      </w:r>
    </w:p>
    <w:tbl>
      <w:tblPr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819"/>
        <w:gridCol w:w="1844"/>
        <w:gridCol w:w="1560"/>
      </w:tblGrid>
      <w:tr w:rsidR="005842A6" w14:paraId="672A6659" w14:textId="77777777" w:rsidTr="006424F8">
        <w:trPr>
          <w:gridBefore w:val="1"/>
          <w:wBefore w:w="1204" w:type="dxa"/>
          <w:cantSplit/>
          <w:trHeight w:hRule="exact" w:val="200"/>
        </w:trPr>
        <w:tc>
          <w:tcPr>
            <w:tcW w:w="4819" w:type="dxa"/>
          </w:tcPr>
          <w:p w14:paraId="0A37501D" w14:textId="77777777" w:rsidR="005842A6" w:rsidRDefault="005842A6">
            <w:pPr>
              <w:pStyle w:val="Overskrift1"/>
              <w:tabs>
                <w:tab w:val="clear" w:pos="2268"/>
                <w:tab w:val="clear" w:pos="6067"/>
                <w:tab w:val="clear" w:pos="7825"/>
              </w:tabs>
              <w:spacing w:before="120" w:line="200" w:lineRule="exact"/>
              <w:ind w:right="-4077"/>
            </w:pPr>
            <w:bookmarkStart w:id="1" w:name="Avdeling"/>
            <w:bookmarkEnd w:id="1"/>
          </w:p>
        </w:tc>
        <w:tc>
          <w:tcPr>
            <w:tcW w:w="1844" w:type="dxa"/>
          </w:tcPr>
          <w:p w14:paraId="5DAB6C7B" w14:textId="77777777" w:rsidR="005842A6" w:rsidRPr="00BC49F5" w:rsidRDefault="005842A6" w:rsidP="0082756C">
            <w:pPr>
              <w:pStyle w:val="TopptekstVAF"/>
              <w:spacing w:before="20" w:line="200" w:lineRule="exact"/>
              <w:ind w:right="-4082"/>
              <w:outlineLvl w:val="0"/>
              <w:rPr>
                <w:szCs w:val="16"/>
              </w:rPr>
            </w:pPr>
            <w:bookmarkStart w:id="2" w:name="Vaardato"/>
            <w:bookmarkEnd w:id="2"/>
          </w:p>
        </w:tc>
        <w:tc>
          <w:tcPr>
            <w:tcW w:w="1560" w:type="dxa"/>
          </w:tcPr>
          <w:p w14:paraId="02EB378F" w14:textId="77777777" w:rsidR="005842A6" w:rsidRPr="00BC49F5" w:rsidRDefault="005842A6" w:rsidP="007A50D7">
            <w:pPr>
              <w:pStyle w:val="TopptekstVAF"/>
              <w:spacing w:before="20" w:line="200" w:lineRule="exact"/>
              <w:ind w:right="-4082"/>
              <w:outlineLvl w:val="0"/>
              <w:rPr>
                <w:szCs w:val="16"/>
              </w:rPr>
            </w:pPr>
            <w:bookmarkStart w:id="3" w:name="Vaarref"/>
            <w:bookmarkEnd w:id="3"/>
          </w:p>
        </w:tc>
      </w:tr>
      <w:tr w:rsidR="005842A6" w14:paraId="6A05A809" w14:textId="77777777" w:rsidTr="006424F8">
        <w:trPr>
          <w:gridBefore w:val="1"/>
          <w:wBefore w:w="1204" w:type="dxa"/>
          <w:cantSplit/>
          <w:trHeight w:hRule="exact" w:val="200"/>
        </w:trPr>
        <w:tc>
          <w:tcPr>
            <w:tcW w:w="4819" w:type="dxa"/>
            <w:vMerge w:val="restart"/>
          </w:tcPr>
          <w:p w14:paraId="5A39BBE3" w14:textId="77777777" w:rsidR="005842A6" w:rsidRPr="00DE6AE3" w:rsidRDefault="005842A6" w:rsidP="007865BA">
            <w:pPr>
              <w:pStyle w:val="TopptekstVAF"/>
              <w:ind w:left="72"/>
              <w:rPr>
                <w:sz w:val="20"/>
              </w:rPr>
            </w:pPr>
            <w:bookmarkStart w:id="4" w:name="Seksjon"/>
            <w:bookmarkEnd w:id="4"/>
          </w:p>
        </w:tc>
        <w:tc>
          <w:tcPr>
            <w:tcW w:w="1844" w:type="dxa"/>
          </w:tcPr>
          <w:p w14:paraId="41C8F396" w14:textId="77777777" w:rsidR="005842A6" w:rsidRDefault="005842A6">
            <w:pPr>
              <w:pStyle w:val="TopptekstVAF"/>
              <w:spacing w:before="20" w:line="200" w:lineRule="exact"/>
              <w:ind w:right="-4082"/>
              <w:outlineLvl w:val="0"/>
            </w:pPr>
          </w:p>
        </w:tc>
        <w:tc>
          <w:tcPr>
            <w:tcW w:w="1560" w:type="dxa"/>
          </w:tcPr>
          <w:p w14:paraId="72A3D3EC" w14:textId="77777777" w:rsidR="005842A6" w:rsidRDefault="005842A6">
            <w:pPr>
              <w:pStyle w:val="TopptekstVAF"/>
              <w:spacing w:before="20" w:line="200" w:lineRule="exact"/>
              <w:ind w:right="-4082"/>
              <w:outlineLvl w:val="0"/>
            </w:pPr>
          </w:p>
        </w:tc>
      </w:tr>
      <w:tr w:rsidR="005842A6" w14:paraId="0D0B940D" w14:textId="77777777" w:rsidTr="006424F8">
        <w:trPr>
          <w:gridBefore w:val="1"/>
          <w:wBefore w:w="1204" w:type="dxa"/>
          <w:cantSplit/>
          <w:trHeight w:hRule="exact" w:val="200"/>
        </w:trPr>
        <w:tc>
          <w:tcPr>
            <w:tcW w:w="4819" w:type="dxa"/>
            <w:vMerge/>
          </w:tcPr>
          <w:p w14:paraId="0E27B00A" w14:textId="77777777" w:rsidR="005842A6" w:rsidRDefault="005842A6">
            <w:pPr>
              <w:pStyle w:val="Overskrift1"/>
              <w:tabs>
                <w:tab w:val="clear" w:pos="2268"/>
                <w:tab w:val="clear" w:pos="6067"/>
                <w:tab w:val="clear" w:pos="7825"/>
              </w:tabs>
              <w:spacing w:before="120"/>
              <w:ind w:right="-4077"/>
            </w:pPr>
          </w:p>
        </w:tc>
        <w:tc>
          <w:tcPr>
            <w:tcW w:w="1844" w:type="dxa"/>
          </w:tcPr>
          <w:p w14:paraId="60061E4C" w14:textId="77777777" w:rsidR="005842A6" w:rsidRPr="00BC49F5" w:rsidRDefault="005842A6">
            <w:pPr>
              <w:pStyle w:val="TopptekstVAF"/>
              <w:spacing w:before="20" w:line="200" w:lineRule="exact"/>
              <w:ind w:right="-4082"/>
              <w:outlineLvl w:val="0"/>
              <w:rPr>
                <w:szCs w:val="16"/>
              </w:rPr>
            </w:pPr>
            <w:bookmarkStart w:id="5" w:name="Deresdato"/>
            <w:bookmarkEnd w:id="5"/>
          </w:p>
        </w:tc>
        <w:tc>
          <w:tcPr>
            <w:tcW w:w="1560" w:type="dxa"/>
          </w:tcPr>
          <w:p w14:paraId="44EAFD9C" w14:textId="77777777" w:rsidR="005842A6" w:rsidRPr="00BC49F5" w:rsidRDefault="005842A6">
            <w:pPr>
              <w:pStyle w:val="TopptekstVAF"/>
              <w:spacing w:before="20" w:line="200" w:lineRule="exact"/>
              <w:ind w:right="-4082"/>
              <w:outlineLvl w:val="0"/>
              <w:rPr>
                <w:szCs w:val="16"/>
              </w:rPr>
            </w:pPr>
            <w:bookmarkStart w:id="6" w:name="Deresref"/>
            <w:bookmarkEnd w:id="6"/>
          </w:p>
        </w:tc>
      </w:tr>
      <w:tr w:rsidR="005842A6" w:rsidRPr="008B4866" w14:paraId="4B94D5A5" w14:textId="77777777" w:rsidTr="006424F8">
        <w:trPr>
          <w:gridAfter w:val="1"/>
          <w:wAfter w:w="1560" w:type="dxa"/>
        </w:trPr>
        <w:tc>
          <w:tcPr>
            <w:tcW w:w="7867" w:type="dxa"/>
            <w:gridSpan w:val="3"/>
          </w:tcPr>
          <w:p w14:paraId="3DEEC669" w14:textId="77777777" w:rsidR="0056742A" w:rsidRPr="008B4866" w:rsidRDefault="0056742A" w:rsidP="006424F8">
            <w:pPr>
              <w:rPr>
                <w:sz w:val="22"/>
                <w:szCs w:val="22"/>
              </w:rPr>
            </w:pPr>
            <w:bookmarkStart w:id="7" w:name="Att"/>
            <w:bookmarkEnd w:id="7"/>
          </w:p>
        </w:tc>
      </w:tr>
      <w:tr w:rsidR="008A7FF2" w:rsidRPr="008B4866" w14:paraId="3656B9AB" w14:textId="77777777" w:rsidTr="006424F8">
        <w:trPr>
          <w:gridAfter w:val="1"/>
          <w:wAfter w:w="1560" w:type="dxa"/>
          <w:trHeight w:val="359"/>
        </w:trPr>
        <w:tc>
          <w:tcPr>
            <w:tcW w:w="7867" w:type="dxa"/>
            <w:gridSpan w:val="3"/>
          </w:tcPr>
          <w:p w14:paraId="45FB0818" w14:textId="77777777" w:rsidR="008A7FF2" w:rsidRPr="008B4866" w:rsidRDefault="002C6379" w:rsidP="002C6379">
            <w:pPr>
              <w:pStyle w:val="AdressefeltVAF"/>
              <w:tabs>
                <w:tab w:val="left" w:pos="1650"/>
              </w:tabs>
              <w:rPr>
                <w:sz w:val="22"/>
                <w:szCs w:val="22"/>
              </w:rPr>
            </w:pPr>
            <w:bookmarkStart w:id="8" w:name="Adresse"/>
            <w:bookmarkStart w:id="9" w:name="Adresse1"/>
            <w:bookmarkEnd w:id="8"/>
            <w:bookmarkEnd w:id="9"/>
            <w:r>
              <w:rPr>
                <w:sz w:val="22"/>
                <w:szCs w:val="22"/>
              </w:rPr>
              <w:tab/>
            </w:r>
          </w:p>
        </w:tc>
      </w:tr>
      <w:tr w:rsidR="006424F8" w:rsidRPr="008B4866" w14:paraId="049F31CB" w14:textId="77777777" w:rsidTr="006424F8">
        <w:trPr>
          <w:gridAfter w:val="1"/>
          <w:wAfter w:w="1560" w:type="dxa"/>
        </w:trPr>
        <w:tc>
          <w:tcPr>
            <w:tcW w:w="7867" w:type="dxa"/>
            <w:gridSpan w:val="3"/>
          </w:tcPr>
          <w:p w14:paraId="53128261" w14:textId="77777777" w:rsidR="006424F8" w:rsidRDefault="006424F8" w:rsidP="007B188A">
            <w:pPr>
              <w:pStyle w:val="AdressefeltVAF"/>
              <w:rPr>
                <w:sz w:val="22"/>
                <w:szCs w:val="22"/>
              </w:rPr>
            </w:pPr>
          </w:p>
        </w:tc>
      </w:tr>
    </w:tbl>
    <w:p w14:paraId="62486C05" w14:textId="77777777" w:rsidR="002C6379" w:rsidRDefault="002C6379" w:rsidP="002C6379">
      <w:pPr>
        <w:pStyle w:val="Brdtekst"/>
        <w:rPr>
          <w:sz w:val="24"/>
          <w:szCs w:val="24"/>
        </w:rPr>
      </w:pPr>
      <w:bookmarkStart w:id="10" w:name="Postnr"/>
      <w:bookmarkEnd w:id="10"/>
    </w:p>
    <w:p w14:paraId="3563D22A" w14:textId="77777777" w:rsidR="002C6379" w:rsidRDefault="00F13DCB" w:rsidP="002C6379">
      <w:pPr>
        <w:pStyle w:val="Brdtekst"/>
        <w:rPr>
          <w:sz w:val="24"/>
          <w:szCs w:val="24"/>
        </w:rPr>
      </w:pPr>
      <w:r w:rsidRPr="00502A10">
        <w:rPr>
          <w:noProof/>
          <w:color w:val="92D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FAFF697" wp14:editId="07777777">
                <wp:simplePos x="0" y="0"/>
                <wp:positionH relativeFrom="column">
                  <wp:posOffset>530225</wp:posOffset>
                </wp:positionH>
                <wp:positionV relativeFrom="paragraph">
                  <wp:posOffset>57150</wp:posOffset>
                </wp:positionV>
                <wp:extent cx="4496435" cy="543560"/>
                <wp:effectExtent l="0" t="0" r="0" b="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6435" cy="5435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4158B" w14:textId="77777777" w:rsidR="00F13DCB" w:rsidRDefault="00F13DCB" w:rsidP="00F13D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8D08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FORELDREMØTE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8865CC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style="position:absolute;margin-left:41.75pt;margin-top:4.5pt;width:354.05pt;height:4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">
                <o:lock v:ext="edit" shapetype="t"/>
                <v:textbox style="mso-fit-shape-to-text:t">
                  <w:txbxContent>
                    <w:p w:rsidR="00F13DCB" w:rsidP="00F13DCB" w:rsidRDefault="00F13DCB" w14:paraId="3582CB81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8D08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FORELDREMØTE</w:t>
                      </w:r>
                    </w:p>
                  </w:txbxContent>
                </v:textbox>
              </v:shape>
            </w:pict>
          </mc:Fallback>
        </mc:AlternateContent>
      </w:r>
    </w:p>
    <w:p w14:paraId="4101652C" w14:textId="77777777" w:rsidR="002C6379" w:rsidRDefault="002C6379" w:rsidP="002C6379">
      <w:pPr>
        <w:pStyle w:val="Brdtekst"/>
        <w:rPr>
          <w:sz w:val="24"/>
          <w:szCs w:val="24"/>
        </w:rPr>
      </w:pPr>
    </w:p>
    <w:p w14:paraId="4B99056E" w14:textId="77777777" w:rsidR="002C6379" w:rsidRDefault="002C6379" w:rsidP="002C6379">
      <w:pPr>
        <w:pStyle w:val="Brdtekst"/>
        <w:rPr>
          <w:sz w:val="24"/>
          <w:szCs w:val="24"/>
        </w:rPr>
      </w:pPr>
    </w:p>
    <w:p w14:paraId="1299C43A" w14:textId="77777777" w:rsidR="002C6379" w:rsidRDefault="002C6379" w:rsidP="002C6379">
      <w:pPr>
        <w:pStyle w:val="Brdtekst"/>
        <w:rPr>
          <w:sz w:val="24"/>
          <w:szCs w:val="24"/>
        </w:rPr>
      </w:pPr>
    </w:p>
    <w:p w14:paraId="4DDBEF00" w14:textId="77777777" w:rsidR="00627A12" w:rsidRDefault="00627A12" w:rsidP="002C6379">
      <w:pPr>
        <w:pStyle w:val="Brdtekst"/>
        <w:rPr>
          <w:sz w:val="24"/>
          <w:szCs w:val="24"/>
        </w:rPr>
      </w:pPr>
    </w:p>
    <w:p w14:paraId="3461D779" w14:textId="77777777" w:rsidR="007A50D7" w:rsidRDefault="007A50D7" w:rsidP="002C6379">
      <w:pPr>
        <w:pStyle w:val="Brdtekst"/>
        <w:rPr>
          <w:sz w:val="24"/>
          <w:szCs w:val="24"/>
        </w:rPr>
      </w:pPr>
    </w:p>
    <w:p w14:paraId="3CF2D8B6" w14:textId="77777777" w:rsidR="00486D36" w:rsidRDefault="00486D36" w:rsidP="002C6379">
      <w:pPr>
        <w:pStyle w:val="Brdtekst"/>
        <w:rPr>
          <w:szCs w:val="32"/>
        </w:rPr>
      </w:pPr>
    </w:p>
    <w:p w14:paraId="7B522EE9" w14:textId="77777777" w:rsidR="002C6379" w:rsidRPr="00486D36" w:rsidRDefault="007A50D7" w:rsidP="002C6379">
      <w:pPr>
        <w:pStyle w:val="Brdtekst"/>
        <w:rPr>
          <w:szCs w:val="32"/>
        </w:rPr>
      </w:pPr>
      <w:r w:rsidRPr="00486D36">
        <w:rPr>
          <w:szCs w:val="32"/>
        </w:rPr>
        <w:t>Alle f</w:t>
      </w:r>
      <w:r w:rsidR="002C6379" w:rsidRPr="00486D36">
        <w:rPr>
          <w:szCs w:val="32"/>
        </w:rPr>
        <w:t>oreldre</w:t>
      </w:r>
      <w:r w:rsidRPr="00486D36">
        <w:rPr>
          <w:szCs w:val="32"/>
        </w:rPr>
        <w:t>/foresatte</w:t>
      </w:r>
      <w:r w:rsidR="002C6379" w:rsidRPr="00486D36">
        <w:rPr>
          <w:szCs w:val="32"/>
        </w:rPr>
        <w:t xml:space="preserve"> til elever </w:t>
      </w:r>
      <w:r w:rsidR="008B68BF" w:rsidRPr="00486D36">
        <w:rPr>
          <w:szCs w:val="32"/>
        </w:rPr>
        <w:t xml:space="preserve">på VG1 </w:t>
      </w:r>
      <w:r w:rsidRPr="00486D36">
        <w:rPr>
          <w:szCs w:val="32"/>
        </w:rPr>
        <w:t>på Søgne videregående skole</w:t>
      </w:r>
      <w:r w:rsidR="002C6379" w:rsidRPr="00486D36">
        <w:rPr>
          <w:szCs w:val="32"/>
        </w:rPr>
        <w:t xml:space="preserve"> inviteres med dette til foreldremøte på Søgne videregående skole</w:t>
      </w:r>
    </w:p>
    <w:p w14:paraId="0FB78278" w14:textId="77777777" w:rsidR="00987E71" w:rsidRPr="00486D36" w:rsidRDefault="00987E71" w:rsidP="002C6379">
      <w:pPr>
        <w:rPr>
          <w:rFonts w:ascii="Arial" w:hAnsi="Arial"/>
          <w:b/>
          <w:sz w:val="32"/>
          <w:szCs w:val="32"/>
        </w:rPr>
      </w:pPr>
    </w:p>
    <w:p w14:paraId="31394C75" w14:textId="09CD4FFF" w:rsidR="00486D36" w:rsidRDefault="00516D70" w:rsidP="21E60481">
      <w:pPr>
        <w:jc w:val="center"/>
        <w:rPr>
          <w:rFonts w:ascii="Arial" w:hAnsi="Arial"/>
          <w:b/>
          <w:bCs/>
          <w:color w:val="538135"/>
          <w:sz w:val="32"/>
          <w:szCs w:val="32"/>
        </w:rPr>
      </w:pPr>
      <w:r w:rsidRPr="21E60481">
        <w:rPr>
          <w:rFonts w:ascii="Arial" w:hAnsi="Arial"/>
          <w:b/>
          <w:bCs/>
          <w:color w:val="C00000"/>
          <w:sz w:val="32"/>
          <w:szCs w:val="32"/>
        </w:rPr>
        <w:t>Torsdag 2</w:t>
      </w:r>
      <w:r w:rsidR="13FEFC9D" w:rsidRPr="21E60481">
        <w:rPr>
          <w:rFonts w:ascii="Arial" w:hAnsi="Arial"/>
          <w:b/>
          <w:bCs/>
          <w:color w:val="C00000"/>
          <w:sz w:val="32"/>
          <w:szCs w:val="32"/>
        </w:rPr>
        <w:t>7</w:t>
      </w:r>
      <w:r w:rsidR="008021CD" w:rsidRPr="21E60481">
        <w:rPr>
          <w:rFonts w:ascii="Arial" w:hAnsi="Arial"/>
          <w:b/>
          <w:bCs/>
          <w:color w:val="C00000"/>
          <w:sz w:val="32"/>
          <w:szCs w:val="32"/>
        </w:rPr>
        <w:t>.</w:t>
      </w:r>
      <w:r w:rsidR="002F6F22" w:rsidRPr="21E60481">
        <w:rPr>
          <w:rFonts w:ascii="Arial" w:hAnsi="Arial"/>
          <w:b/>
          <w:bCs/>
          <w:color w:val="C00000"/>
          <w:sz w:val="32"/>
          <w:szCs w:val="32"/>
        </w:rPr>
        <w:t xml:space="preserve"> August </w:t>
      </w:r>
      <w:r w:rsidR="002C6379" w:rsidRPr="21E60481">
        <w:rPr>
          <w:rFonts w:ascii="Arial" w:hAnsi="Arial"/>
          <w:b/>
          <w:bCs/>
          <w:color w:val="C00000"/>
          <w:sz w:val="32"/>
          <w:szCs w:val="32"/>
        </w:rPr>
        <w:t>kl. 1</w:t>
      </w:r>
      <w:r w:rsidR="0185F23E" w:rsidRPr="21E60481">
        <w:rPr>
          <w:rFonts w:ascii="Arial" w:hAnsi="Arial"/>
          <w:b/>
          <w:bCs/>
          <w:color w:val="C00000"/>
          <w:sz w:val="32"/>
          <w:szCs w:val="32"/>
        </w:rPr>
        <w:t>7</w:t>
      </w:r>
      <w:r w:rsidR="002C6379" w:rsidRPr="21E60481">
        <w:rPr>
          <w:rFonts w:ascii="Arial" w:hAnsi="Arial"/>
          <w:b/>
          <w:bCs/>
          <w:color w:val="C00000"/>
          <w:sz w:val="32"/>
          <w:szCs w:val="32"/>
        </w:rPr>
        <w:t>.00</w:t>
      </w:r>
    </w:p>
    <w:p w14:paraId="15A9A1B7" w14:textId="1E99ADE8" w:rsidR="002C6379" w:rsidRPr="00486D36" w:rsidRDefault="007A50D7" w:rsidP="00486D36">
      <w:pPr>
        <w:jc w:val="center"/>
        <w:rPr>
          <w:rFonts w:ascii="Arial" w:hAnsi="Arial"/>
          <w:b/>
          <w:color w:val="538135"/>
          <w:sz w:val="32"/>
          <w:szCs w:val="32"/>
        </w:rPr>
      </w:pPr>
      <w:r w:rsidRPr="00486D36">
        <w:rPr>
          <w:rFonts w:ascii="Arial" w:hAnsi="Arial"/>
          <w:b/>
          <w:color w:val="538135"/>
          <w:sz w:val="32"/>
          <w:szCs w:val="32"/>
        </w:rPr>
        <w:t xml:space="preserve">i </w:t>
      </w:r>
      <w:r w:rsidR="00257034">
        <w:rPr>
          <w:rFonts w:ascii="Arial" w:hAnsi="Arial"/>
          <w:b/>
          <w:color w:val="538135"/>
          <w:sz w:val="32"/>
          <w:szCs w:val="32"/>
        </w:rPr>
        <w:t>kultursalen på Søgne Gamle Prestegård</w:t>
      </w:r>
    </w:p>
    <w:p w14:paraId="1FC39945" w14:textId="77777777" w:rsidR="002C6379" w:rsidRPr="00486D36" w:rsidRDefault="002C6379" w:rsidP="002C6379">
      <w:pPr>
        <w:rPr>
          <w:rFonts w:ascii="Arial" w:hAnsi="Arial"/>
          <w:sz w:val="32"/>
          <w:szCs w:val="32"/>
        </w:rPr>
      </w:pPr>
    </w:p>
    <w:p w14:paraId="1BDB6D1E" w14:textId="77777777" w:rsidR="002C6379" w:rsidRPr="00486D36" w:rsidRDefault="007A50D7" w:rsidP="002C6379">
      <w:pPr>
        <w:rPr>
          <w:rFonts w:ascii="Arial" w:hAnsi="Arial"/>
          <w:sz w:val="32"/>
          <w:szCs w:val="32"/>
        </w:rPr>
      </w:pPr>
      <w:r w:rsidRPr="00486D36">
        <w:rPr>
          <w:rFonts w:ascii="Arial" w:hAnsi="Arial"/>
          <w:sz w:val="32"/>
          <w:szCs w:val="32"/>
        </w:rPr>
        <w:t>Program:</w:t>
      </w:r>
    </w:p>
    <w:p w14:paraId="0562CB0E" w14:textId="77777777" w:rsidR="007A50D7" w:rsidRPr="00486D36" w:rsidRDefault="007A50D7" w:rsidP="00662794">
      <w:pPr>
        <w:ind w:left="720"/>
        <w:rPr>
          <w:rFonts w:ascii="Arial" w:hAnsi="Arial"/>
          <w:sz w:val="32"/>
          <w:szCs w:val="32"/>
        </w:rPr>
      </w:pPr>
    </w:p>
    <w:p w14:paraId="0DB47143" w14:textId="77777777" w:rsidR="005C0B21" w:rsidRPr="00486D36" w:rsidRDefault="005C0B21" w:rsidP="007A50D7">
      <w:pPr>
        <w:numPr>
          <w:ilvl w:val="0"/>
          <w:numId w:val="5"/>
        </w:numPr>
        <w:rPr>
          <w:rFonts w:ascii="Arial" w:hAnsi="Arial"/>
          <w:sz w:val="32"/>
          <w:szCs w:val="32"/>
        </w:rPr>
      </w:pPr>
      <w:r w:rsidRPr="00486D36">
        <w:rPr>
          <w:rFonts w:ascii="Arial" w:hAnsi="Arial"/>
          <w:sz w:val="32"/>
          <w:szCs w:val="32"/>
        </w:rPr>
        <w:t>Info</w:t>
      </w:r>
      <w:r w:rsidR="00274F00" w:rsidRPr="00486D36">
        <w:rPr>
          <w:rFonts w:ascii="Arial" w:hAnsi="Arial"/>
          <w:sz w:val="32"/>
          <w:szCs w:val="32"/>
        </w:rPr>
        <w:t>rma</w:t>
      </w:r>
      <w:r w:rsidR="00F13DCB" w:rsidRPr="00486D36">
        <w:rPr>
          <w:rFonts w:ascii="Arial" w:hAnsi="Arial"/>
          <w:sz w:val="32"/>
          <w:szCs w:val="32"/>
        </w:rPr>
        <w:t>sjon om programområdet Naturbruk</w:t>
      </w:r>
    </w:p>
    <w:p w14:paraId="21A9A14B" w14:textId="2DE30A52" w:rsidR="00274F00" w:rsidRPr="00486D36" w:rsidRDefault="00274F00" w:rsidP="007A50D7">
      <w:pPr>
        <w:numPr>
          <w:ilvl w:val="0"/>
          <w:numId w:val="5"/>
        </w:numPr>
        <w:rPr>
          <w:rFonts w:ascii="Arial" w:hAnsi="Arial"/>
          <w:sz w:val="32"/>
          <w:szCs w:val="32"/>
        </w:rPr>
      </w:pPr>
      <w:r w:rsidRPr="00486D36">
        <w:rPr>
          <w:rFonts w:ascii="Arial" w:hAnsi="Arial"/>
          <w:sz w:val="32"/>
          <w:szCs w:val="32"/>
        </w:rPr>
        <w:t>Informasjon om fag til valg, utstyr,</w:t>
      </w:r>
      <w:r w:rsidR="00D052B5">
        <w:rPr>
          <w:rFonts w:ascii="Arial" w:hAnsi="Arial"/>
          <w:sz w:val="32"/>
          <w:szCs w:val="32"/>
        </w:rPr>
        <w:t xml:space="preserve"> </w:t>
      </w:r>
      <w:bookmarkStart w:id="11" w:name="_GoBack"/>
      <w:bookmarkEnd w:id="11"/>
      <w:proofErr w:type="gramStart"/>
      <w:r w:rsidRPr="00486D36">
        <w:rPr>
          <w:rFonts w:ascii="Arial" w:hAnsi="Arial"/>
          <w:sz w:val="32"/>
          <w:szCs w:val="32"/>
        </w:rPr>
        <w:t>stipend,</w:t>
      </w:r>
      <w:proofErr w:type="gramEnd"/>
      <w:r w:rsidRPr="00486D36">
        <w:rPr>
          <w:rFonts w:ascii="Arial" w:hAnsi="Arial"/>
          <w:sz w:val="32"/>
          <w:szCs w:val="32"/>
        </w:rPr>
        <w:t xml:space="preserve"> skyss</w:t>
      </w:r>
    </w:p>
    <w:p w14:paraId="265FFE50" w14:textId="77777777" w:rsidR="00274F00" w:rsidRPr="00486D36" w:rsidRDefault="001C7000" w:rsidP="007A50D7">
      <w:pPr>
        <w:numPr>
          <w:ilvl w:val="0"/>
          <w:numId w:val="5"/>
        </w:numPr>
        <w:rPr>
          <w:rFonts w:ascii="Arial" w:hAnsi="Arial"/>
          <w:sz w:val="32"/>
          <w:szCs w:val="32"/>
        </w:rPr>
      </w:pPr>
      <w:r w:rsidRPr="00486D36">
        <w:rPr>
          <w:rFonts w:ascii="Arial" w:hAnsi="Arial"/>
          <w:sz w:val="32"/>
          <w:szCs w:val="32"/>
        </w:rPr>
        <w:t>R</w:t>
      </w:r>
      <w:r w:rsidR="005C0B21" w:rsidRPr="00486D36">
        <w:rPr>
          <w:rFonts w:ascii="Arial" w:hAnsi="Arial"/>
          <w:sz w:val="32"/>
          <w:szCs w:val="32"/>
        </w:rPr>
        <w:t>ådgiver</w:t>
      </w:r>
      <w:r w:rsidR="00274F00" w:rsidRPr="00486D36">
        <w:rPr>
          <w:rFonts w:ascii="Arial" w:hAnsi="Arial"/>
          <w:sz w:val="32"/>
          <w:szCs w:val="32"/>
        </w:rPr>
        <w:t xml:space="preserve"> presenterer elevtjenester </w:t>
      </w:r>
    </w:p>
    <w:p w14:paraId="4CB57108" w14:textId="77777777" w:rsidR="005C0B21" w:rsidRPr="00486D36" w:rsidRDefault="00274F00" w:rsidP="007A50D7">
      <w:pPr>
        <w:numPr>
          <w:ilvl w:val="0"/>
          <w:numId w:val="5"/>
        </w:numPr>
        <w:rPr>
          <w:rFonts w:ascii="Arial" w:hAnsi="Arial"/>
          <w:sz w:val="32"/>
          <w:szCs w:val="32"/>
        </w:rPr>
      </w:pPr>
      <w:r w:rsidRPr="00486D36">
        <w:rPr>
          <w:rFonts w:ascii="Arial" w:hAnsi="Arial"/>
          <w:sz w:val="32"/>
          <w:szCs w:val="32"/>
        </w:rPr>
        <w:t>Trivsel og motivasjon</w:t>
      </w:r>
    </w:p>
    <w:p w14:paraId="0D91197F" w14:textId="77777777" w:rsidR="007A50D7" w:rsidRPr="00486D36" w:rsidRDefault="007A50D7" w:rsidP="007A50D7">
      <w:pPr>
        <w:numPr>
          <w:ilvl w:val="0"/>
          <w:numId w:val="5"/>
        </w:numPr>
        <w:rPr>
          <w:rFonts w:ascii="Arial" w:hAnsi="Arial"/>
          <w:sz w:val="32"/>
          <w:szCs w:val="32"/>
        </w:rPr>
      </w:pPr>
      <w:r w:rsidRPr="00486D36">
        <w:rPr>
          <w:rFonts w:ascii="Arial" w:hAnsi="Arial"/>
          <w:sz w:val="32"/>
          <w:szCs w:val="32"/>
        </w:rPr>
        <w:t xml:space="preserve">Planer om ny </w:t>
      </w:r>
      <w:r w:rsidR="00274F00" w:rsidRPr="00486D36">
        <w:rPr>
          <w:rFonts w:ascii="Arial" w:hAnsi="Arial"/>
          <w:sz w:val="32"/>
          <w:szCs w:val="32"/>
        </w:rPr>
        <w:t>skole,</w:t>
      </w:r>
      <w:r w:rsidR="005C0B21" w:rsidRPr="00486D36">
        <w:rPr>
          <w:rFonts w:ascii="Arial" w:hAnsi="Arial"/>
          <w:sz w:val="32"/>
          <w:szCs w:val="32"/>
        </w:rPr>
        <w:t xml:space="preserve"> Visjon til skolen</w:t>
      </w:r>
    </w:p>
    <w:p w14:paraId="14800E45" w14:textId="77777777" w:rsidR="007A50D7" w:rsidRPr="00486D36" w:rsidRDefault="007A50D7" w:rsidP="007A50D7">
      <w:pPr>
        <w:numPr>
          <w:ilvl w:val="0"/>
          <w:numId w:val="5"/>
        </w:numPr>
        <w:rPr>
          <w:rFonts w:ascii="Arial" w:hAnsi="Arial"/>
          <w:sz w:val="32"/>
          <w:szCs w:val="32"/>
        </w:rPr>
      </w:pPr>
      <w:r w:rsidRPr="00486D36">
        <w:rPr>
          <w:rFonts w:ascii="Arial" w:hAnsi="Arial"/>
          <w:sz w:val="32"/>
          <w:szCs w:val="32"/>
        </w:rPr>
        <w:t>Egne møter med kontaktlærere</w:t>
      </w:r>
      <w:r w:rsidR="00274F00" w:rsidRPr="00486D36">
        <w:rPr>
          <w:rFonts w:ascii="Arial" w:hAnsi="Arial"/>
          <w:sz w:val="32"/>
          <w:szCs w:val="32"/>
        </w:rPr>
        <w:t>, mulighet for spørsmål</w:t>
      </w:r>
    </w:p>
    <w:p w14:paraId="6919227E" w14:textId="77777777" w:rsidR="007A50D7" w:rsidRPr="00486D36" w:rsidRDefault="007A50D7" w:rsidP="007A50D7">
      <w:pPr>
        <w:numPr>
          <w:ilvl w:val="0"/>
          <w:numId w:val="5"/>
        </w:numPr>
        <w:rPr>
          <w:rFonts w:ascii="Arial" w:hAnsi="Arial"/>
          <w:sz w:val="32"/>
          <w:szCs w:val="32"/>
        </w:rPr>
      </w:pPr>
      <w:r w:rsidRPr="00486D36">
        <w:rPr>
          <w:rFonts w:ascii="Arial" w:hAnsi="Arial"/>
          <w:sz w:val="32"/>
          <w:szCs w:val="32"/>
        </w:rPr>
        <w:t>Omvisning etter behov</w:t>
      </w:r>
    </w:p>
    <w:p w14:paraId="34CE0A41" w14:textId="77777777" w:rsidR="007A50D7" w:rsidRPr="00486D36" w:rsidRDefault="007A50D7" w:rsidP="002C6379">
      <w:pPr>
        <w:rPr>
          <w:rFonts w:ascii="Arial" w:hAnsi="Arial"/>
          <w:sz w:val="32"/>
          <w:szCs w:val="32"/>
        </w:rPr>
      </w:pPr>
    </w:p>
    <w:p w14:paraId="62EBF3C5" w14:textId="77777777" w:rsidR="006E41C8" w:rsidRPr="00486D36" w:rsidRDefault="006E41C8" w:rsidP="002C6379">
      <w:pPr>
        <w:rPr>
          <w:rFonts w:ascii="Arial" w:hAnsi="Arial"/>
          <w:sz w:val="32"/>
          <w:szCs w:val="32"/>
        </w:rPr>
      </w:pPr>
    </w:p>
    <w:p w14:paraId="663CBED6" w14:textId="77777777" w:rsidR="007A50D7" w:rsidRPr="00486D36" w:rsidRDefault="007A50D7" w:rsidP="002C6379">
      <w:pPr>
        <w:rPr>
          <w:rFonts w:ascii="Arial" w:hAnsi="Arial"/>
          <w:sz w:val="32"/>
          <w:szCs w:val="32"/>
        </w:rPr>
      </w:pPr>
      <w:r w:rsidRPr="00486D36">
        <w:rPr>
          <w:rFonts w:ascii="Arial" w:hAnsi="Arial"/>
          <w:sz w:val="32"/>
          <w:szCs w:val="32"/>
        </w:rPr>
        <w:t>Hilsen</w:t>
      </w:r>
    </w:p>
    <w:p w14:paraId="6D98A12B" w14:textId="77777777" w:rsidR="007A50D7" w:rsidRPr="00486D36" w:rsidRDefault="007A50D7" w:rsidP="002C6379">
      <w:pPr>
        <w:rPr>
          <w:rFonts w:ascii="Arial" w:hAnsi="Arial"/>
          <w:sz w:val="32"/>
          <w:szCs w:val="32"/>
        </w:rPr>
      </w:pPr>
    </w:p>
    <w:p w14:paraId="77AF9C53" w14:textId="77777777" w:rsidR="007A50D7" w:rsidRPr="00486D36" w:rsidRDefault="007A50D7" w:rsidP="002C6379">
      <w:pPr>
        <w:rPr>
          <w:rFonts w:ascii="Arial" w:hAnsi="Arial"/>
          <w:sz w:val="32"/>
          <w:szCs w:val="32"/>
        </w:rPr>
      </w:pPr>
      <w:r w:rsidRPr="00486D36">
        <w:rPr>
          <w:rFonts w:ascii="Arial" w:hAnsi="Arial"/>
          <w:sz w:val="32"/>
          <w:szCs w:val="32"/>
        </w:rPr>
        <w:t>Kari Brunvatne Kleivset</w:t>
      </w:r>
    </w:p>
    <w:p w14:paraId="28A9C510" w14:textId="77777777" w:rsidR="007A50D7" w:rsidRPr="00486D36" w:rsidRDefault="007A50D7" w:rsidP="002C6379">
      <w:pPr>
        <w:rPr>
          <w:rFonts w:ascii="Arial" w:hAnsi="Arial"/>
          <w:sz w:val="32"/>
          <w:szCs w:val="32"/>
        </w:rPr>
      </w:pPr>
      <w:r w:rsidRPr="00486D36">
        <w:rPr>
          <w:rFonts w:ascii="Arial" w:hAnsi="Arial"/>
          <w:sz w:val="32"/>
          <w:szCs w:val="32"/>
        </w:rPr>
        <w:t>Rektor</w:t>
      </w:r>
    </w:p>
    <w:sectPr w:rsidR="007A50D7" w:rsidRPr="00486D36" w:rsidSect="00D04E1D">
      <w:head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51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CC1D" w14:textId="77777777" w:rsidR="00297AB1" w:rsidRDefault="00297AB1">
      <w:r>
        <w:separator/>
      </w:r>
    </w:p>
  </w:endnote>
  <w:endnote w:type="continuationSeparator" w:id="0">
    <w:p w14:paraId="110FFD37" w14:textId="77777777" w:rsidR="00297AB1" w:rsidRDefault="0029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2552"/>
      <w:gridCol w:w="1474"/>
      <w:gridCol w:w="1474"/>
      <w:gridCol w:w="1701"/>
    </w:tblGrid>
    <w:tr w:rsidR="00987E71" w14:paraId="1F72F646" w14:textId="77777777">
      <w:trPr>
        <w:cantSplit/>
      </w:trPr>
      <w:tc>
        <w:tcPr>
          <w:tcW w:w="2552" w:type="dxa"/>
        </w:tcPr>
        <w:p w14:paraId="08CE6F91" w14:textId="77777777" w:rsidR="00987E71" w:rsidRDefault="00987E71" w:rsidP="00C82BA9">
          <w:pPr>
            <w:pStyle w:val="Bunntekst"/>
            <w:tabs>
              <w:tab w:val="clear" w:pos="4153"/>
              <w:tab w:val="clear" w:pos="8306"/>
              <w:tab w:val="left" w:pos="5103"/>
              <w:tab w:val="left" w:pos="5528"/>
              <w:tab w:val="left" w:pos="6804"/>
              <w:tab w:val="left" w:pos="8222"/>
              <w:tab w:val="left" w:pos="9356"/>
            </w:tabs>
            <w:ind w:right="-52"/>
            <w:rPr>
              <w:rFonts w:ascii="Arial" w:hAnsi="Arial"/>
              <w:b/>
              <w:sz w:val="16"/>
            </w:rPr>
          </w:pPr>
        </w:p>
      </w:tc>
      <w:tc>
        <w:tcPr>
          <w:tcW w:w="2552" w:type="dxa"/>
        </w:tcPr>
        <w:p w14:paraId="61CDCEAD" w14:textId="77777777" w:rsidR="00987E71" w:rsidRDefault="00987E71" w:rsidP="00C82BA9">
          <w:pPr>
            <w:pStyle w:val="Bunntekst"/>
            <w:rPr>
              <w:rFonts w:ascii="Arial" w:hAnsi="Arial"/>
              <w:b/>
              <w:sz w:val="16"/>
            </w:rPr>
          </w:pPr>
        </w:p>
      </w:tc>
      <w:tc>
        <w:tcPr>
          <w:tcW w:w="1474" w:type="dxa"/>
        </w:tcPr>
        <w:p w14:paraId="6BB9E253" w14:textId="77777777" w:rsidR="00987E71" w:rsidRDefault="00987E71" w:rsidP="00C82BA9">
          <w:pPr>
            <w:pStyle w:val="Bunntekst"/>
            <w:ind w:right="2"/>
            <w:rPr>
              <w:rFonts w:ascii="Arial" w:hAnsi="Arial"/>
              <w:b/>
              <w:sz w:val="16"/>
            </w:rPr>
          </w:pPr>
        </w:p>
      </w:tc>
      <w:tc>
        <w:tcPr>
          <w:tcW w:w="1474" w:type="dxa"/>
        </w:tcPr>
        <w:p w14:paraId="23DE523C" w14:textId="77777777" w:rsidR="00987E71" w:rsidRDefault="00987E71" w:rsidP="00C82BA9">
          <w:pPr>
            <w:pStyle w:val="Bunntekst"/>
            <w:rPr>
              <w:rFonts w:ascii="Arial" w:hAnsi="Arial"/>
              <w:b/>
              <w:sz w:val="16"/>
            </w:rPr>
          </w:pPr>
        </w:p>
      </w:tc>
      <w:tc>
        <w:tcPr>
          <w:tcW w:w="1701" w:type="dxa"/>
        </w:tcPr>
        <w:p w14:paraId="52E56223" w14:textId="77777777" w:rsidR="00987E71" w:rsidRDefault="00987E71" w:rsidP="00C82BA9">
          <w:pPr>
            <w:pStyle w:val="Bunntekst"/>
            <w:rPr>
              <w:rFonts w:ascii="Arial" w:hAnsi="Arial"/>
              <w:b/>
              <w:sz w:val="16"/>
            </w:rPr>
          </w:pPr>
        </w:p>
      </w:tc>
    </w:tr>
    <w:tr w:rsidR="00987E71" w14:paraId="07547A01" w14:textId="77777777">
      <w:trPr>
        <w:cantSplit/>
      </w:trPr>
      <w:tc>
        <w:tcPr>
          <w:tcW w:w="2552" w:type="dxa"/>
        </w:tcPr>
        <w:p w14:paraId="5043CB0F" w14:textId="77777777" w:rsidR="00987E71" w:rsidRDefault="00987E71" w:rsidP="00C82BA9">
          <w:pPr>
            <w:pStyle w:val="Bunntekst"/>
            <w:rPr>
              <w:rFonts w:ascii="Arial" w:hAnsi="Arial"/>
              <w:sz w:val="16"/>
            </w:rPr>
          </w:pPr>
          <w:bookmarkStart w:id="13" w:name="Bunn_adresse"/>
          <w:bookmarkEnd w:id="13"/>
        </w:p>
      </w:tc>
      <w:tc>
        <w:tcPr>
          <w:tcW w:w="2552" w:type="dxa"/>
        </w:tcPr>
        <w:p w14:paraId="07459315" w14:textId="77777777" w:rsidR="00987E71" w:rsidRDefault="00987E71" w:rsidP="00C82BA9">
          <w:pPr>
            <w:pStyle w:val="Bunntekst"/>
            <w:rPr>
              <w:rFonts w:ascii="Arial" w:hAnsi="Arial"/>
              <w:sz w:val="16"/>
            </w:rPr>
          </w:pPr>
          <w:bookmarkStart w:id="14" w:name="Bunn_kontoradr"/>
          <w:bookmarkEnd w:id="14"/>
        </w:p>
      </w:tc>
      <w:tc>
        <w:tcPr>
          <w:tcW w:w="1474" w:type="dxa"/>
        </w:tcPr>
        <w:p w14:paraId="6537F28F" w14:textId="77777777" w:rsidR="00987E71" w:rsidRDefault="00987E71" w:rsidP="00C82BA9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15" w:name="Bunn_telefon"/>
          <w:bookmarkEnd w:id="15"/>
        </w:p>
      </w:tc>
      <w:tc>
        <w:tcPr>
          <w:tcW w:w="1474" w:type="dxa"/>
        </w:tcPr>
        <w:p w14:paraId="6DFB9E20" w14:textId="77777777" w:rsidR="00987E71" w:rsidRDefault="00987E71" w:rsidP="00C82BA9">
          <w:pPr>
            <w:pStyle w:val="Bunntekst"/>
            <w:rPr>
              <w:rFonts w:ascii="Arial" w:hAnsi="Arial"/>
              <w:sz w:val="16"/>
            </w:rPr>
          </w:pPr>
          <w:bookmarkStart w:id="16" w:name="Bunn_telefaks"/>
          <w:bookmarkEnd w:id="16"/>
        </w:p>
      </w:tc>
      <w:tc>
        <w:tcPr>
          <w:tcW w:w="1701" w:type="dxa"/>
        </w:tcPr>
        <w:p w14:paraId="70DF9E56" w14:textId="77777777" w:rsidR="00987E71" w:rsidRDefault="00987E71" w:rsidP="00C82BA9">
          <w:pPr>
            <w:pStyle w:val="Bunntekst"/>
            <w:rPr>
              <w:rFonts w:ascii="Arial" w:hAnsi="Arial"/>
              <w:sz w:val="16"/>
            </w:rPr>
          </w:pPr>
          <w:bookmarkStart w:id="17" w:name="Bunn_register"/>
          <w:bookmarkEnd w:id="17"/>
        </w:p>
      </w:tc>
    </w:tr>
    <w:tr w:rsidR="00987E71" w14:paraId="44E871BC" w14:textId="77777777">
      <w:trPr>
        <w:cantSplit/>
      </w:trPr>
      <w:tc>
        <w:tcPr>
          <w:tcW w:w="2552" w:type="dxa"/>
        </w:tcPr>
        <w:p w14:paraId="144A5D23" w14:textId="77777777" w:rsidR="00987E71" w:rsidRDefault="00987E71" w:rsidP="00C82BA9">
          <w:pPr>
            <w:pStyle w:val="Bunntekst"/>
            <w:rPr>
              <w:rFonts w:ascii="Arial" w:hAnsi="Arial"/>
              <w:sz w:val="16"/>
            </w:rPr>
          </w:pPr>
          <w:bookmarkStart w:id="18" w:name="Bunn_poststed"/>
          <w:bookmarkEnd w:id="18"/>
        </w:p>
      </w:tc>
      <w:tc>
        <w:tcPr>
          <w:tcW w:w="2552" w:type="dxa"/>
        </w:tcPr>
        <w:p w14:paraId="738610EB" w14:textId="77777777" w:rsidR="00987E71" w:rsidRDefault="00987E71" w:rsidP="00C82BA9">
          <w:pPr>
            <w:pStyle w:val="Bunntekst"/>
            <w:rPr>
              <w:rFonts w:ascii="Arial" w:hAnsi="Arial"/>
              <w:b/>
              <w:sz w:val="16"/>
            </w:rPr>
          </w:pPr>
        </w:p>
      </w:tc>
      <w:tc>
        <w:tcPr>
          <w:tcW w:w="1474" w:type="dxa"/>
        </w:tcPr>
        <w:p w14:paraId="637805D2" w14:textId="77777777" w:rsidR="00987E71" w:rsidRDefault="00987E71" w:rsidP="00C82BA9">
          <w:pPr>
            <w:pStyle w:val="Bunntekst"/>
            <w:ind w:right="2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14:paraId="463F29E8" w14:textId="77777777" w:rsidR="00987E71" w:rsidRDefault="00987E71" w:rsidP="00C82BA9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3B7B4B86" w14:textId="77777777" w:rsidR="00987E71" w:rsidRDefault="00987E71" w:rsidP="00C82BA9">
          <w:pPr>
            <w:pStyle w:val="Bunntekst"/>
            <w:rPr>
              <w:rFonts w:ascii="Arial" w:hAnsi="Arial"/>
              <w:sz w:val="16"/>
            </w:rPr>
          </w:pPr>
        </w:p>
      </w:tc>
    </w:tr>
    <w:tr w:rsidR="00987E71" w14:paraId="3A0FF5F2" w14:textId="77777777">
      <w:trPr>
        <w:cantSplit/>
      </w:trPr>
      <w:tc>
        <w:tcPr>
          <w:tcW w:w="2552" w:type="dxa"/>
        </w:tcPr>
        <w:p w14:paraId="5630AD66" w14:textId="77777777" w:rsidR="00987E71" w:rsidRDefault="00987E71" w:rsidP="00C82BA9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4026" w:type="dxa"/>
          <w:gridSpan w:val="2"/>
        </w:tcPr>
        <w:p w14:paraId="61829076" w14:textId="77777777" w:rsidR="00987E71" w:rsidRDefault="00987E71" w:rsidP="00C82BA9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19" w:name="Bunn_epost"/>
          <w:bookmarkEnd w:id="19"/>
        </w:p>
      </w:tc>
      <w:tc>
        <w:tcPr>
          <w:tcW w:w="1474" w:type="dxa"/>
        </w:tcPr>
        <w:p w14:paraId="2BA226A1" w14:textId="77777777" w:rsidR="00987E71" w:rsidRDefault="00987E71" w:rsidP="00C82BA9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7AD93B2" w14:textId="77777777" w:rsidR="00987E71" w:rsidRDefault="00987E71" w:rsidP="00C82BA9">
          <w:pPr>
            <w:pStyle w:val="Bunntekst"/>
            <w:rPr>
              <w:rFonts w:ascii="Arial" w:hAnsi="Arial"/>
              <w:sz w:val="16"/>
            </w:rPr>
          </w:pPr>
        </w:p>
      </w:tc>
    </w:tr>
  </w:tbl>
  <w:p w14:paraId="0DE4B5B7" w14:textId="77777777" w:rsidR="00987E71" w:rsidRPr="0005663D" w:rsidRDefault="00987E71" w:rsidP="00D04E1D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9379" w14:textId="77777777" w:rsidR="00297AB1" w:rsidRDefault="00297AB1">
      <w:r>
        <w:separator/>
      </w:r>
    </w:p>
  </w:footnote>
  <w:footnote w:type="continuationSeparator" w:id="0">
    <w:p w14:paraId="3FE9F23F" w14:textId="77777777" w:rsidR="00297AB1" w:rsidRDefault="0029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30D1" w14:textId="77777777" w:rsidR="00987E71" w:rsidRDefault="00F13DCB" w:rsidP="00590DDB">
    <w:pPr>
      <w:tabs>
        <w:tab w:val="right" w:pos="9356"/>
      </w:tabs>
      <w:rPr>
        <w:rStyle w:val="Sidetall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178A8BB5" wp14:editId="07777777">
              <wp:simplePos x="0" y="0"/>
              <wp:positionH relativeFrom="column">
                <wp:posOffset>-97155</wp:posOffset>
              </wp:positionH>
              <wp:positionV relativeFrom="paragraph">
                <wp:posOffset>-252095</wp:posOffset>
              </wp:positionV>
              <wp:extent cx="6320155" cy="688340"/>
              <wp:effectExtent l="0" t="0" r="0" b="0"/>
              <wp:wrapTopAndBottom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015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149E2EE9">
            <v:rect id="Rectangle 1" style="position:absolute;margin-left:-7.65pt;margin-top:-19.85pt;width:497.65pt;height:54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w14:anchorId="430E79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U57wIAADQ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">
              <w10:wrap type="topAndBottom"/>
            </v:rect>
          </w:pict>
        </mc:Fallback>
      </mc:AlternateContent>
    </w:r>
    <w:smartTag w:uri="urn:schemas-microsoft-com:office:smarttags" w:element="PersonName">
      <w:smartTagPr>
        <w:attr w:name="ProductID" w:val="VEST-AGDER FYLKESKOMMUNE"/>
      </w:smartTagPr>
      <w:r w:rsidR="00987E71">
        <w:rPr>
          <w:sz w:val="20"/>
        </w:rPr>
        <w:t>VEST-AGDER FYLKESKOMMUNE</w:t>
      </w:r>
    </w:smartTag>
    <w:r w:rsidR="00987E71">
      <w:rPr>
        <w:sz w:val="20"/>
      </w:rPr>
      <w:tab/>
    </w:r>
    <w:r w:rsidR="00987E71">
      <w:rPr>
        <w:rStyle w:val="Sidetall"/>
        <w:rFonts w:ascii="Arial" w:hAnsi="Arial"/>
        <w:sz w:val="16"/>
      </w:rPr>
      <w:fldChar w:fldCharType="begin"/>
    </w:r>
    <w:r w:rsidR="00987E71">
      <w:rPr>
        <w:rStyle w:val="Sidetall"/>
        <w:rFonts w:ascii="Arial" w:hAnsi="Arial"/>
        <w:sz w:val="16"/>
      </w:rPr>
      <w:instrText xml:space="preserve"> PAGE </w:instrText>
    </w:r>
    <w:r w:rsidR="00987E71">
      <w:rPr>
        <w:rStyle w:val="Sidetall"/>
        <w:rFonts w:ascii="Arial" w:hAnsi="Arial"/>
        <w:sz w:val="16"/>
      </w:rPr>
      <w:fldChar w:fldCharType="separate"/>
    </w:r>
    <w:r w:rsidR="00274F00">
      <w:rPr>
        <w:rStyle w:val="Sidetall"/>
        <w:rFonts w:ascii="Arial" w:hAnsi="Arial"/>
        <w:noProof/>
        <w:sz w:val="16"/>
      </w:rPr>
      <w:t>2</w:t>
    </w:r>
    <w:r w:rsidR="00987E71">
      <w:rPr>
        <w:rStyle w:val="Sidetall"/>
        <w:rFonts w:ascii="Arial" w:hAnsi="Arial"/>
        <w:sz w:val="16"/>
      </w:rPr>
      <w:fldChar w:fldCharType="end"/>
    </w:r>
    <w:r w:rsidR="00987E71">
      <w:rPr>
        <w:rStyle w:val="Sidetall"/>
        <w:rFonts w:ascii="Arial" w:hAnsi="Arial"/>
        <w:sz w:val="16"/>
      </w:rPr>
      <w:t xml:space="preserve"> av </w:t>
    </w:r>
    <w:r w:rsidR="00987E71">
      <w:rPr>
        <w:rStyle w:val="Sidetall"/>
        <w:rFonts w:ascii="Arial" w:hAnsi="Arial"/>
        <w:sz w:val="16"/>
      </w:rPr>
      <w:fldChar w:fldCharType="begin"/>
    </w:r>
    <w:r w:rsidR="00987E71">
      <w:rPr>
        <w:rStyle w:val="Sidetall"/>
        <w:rFonts w:ascii="Arial" w:hAnsi="Arial"/>
        <w:sz w:val="16"/>
      </w:rPr>
      <w:instrText xml:space="preserve"> NUMPAGES </w:instrText>
    </w:r>
    <w:r w:rsidR="00987E71">
      <w:rPr>
        <w:rStyle w:val="Sidetall"/>
        <w:rFonts w:ascii="Arial" w:hAnsi="Arial"/>
        <w:sz w:val="16"/>
      </w:rPr>
      <w:fldChar w:fldCharType="separate"/>
    </w:r>
    <w:r w:rsidR="00274F00">
      <w:rPr>
        <w:rStyle w:val="Sidetall"/>
        <w:rFonts w:ascii="Arial" w:hAnsi="Arial"/>
        <w:noProof/>
        <w:sz w:val="16"/>
      </w:rPr>
      <w:t>2</w:t>
    </w:r>
    <w:r w:rsidR="00987E71">
      <w:rPr>
        <w:rStyle w:val="Sidetall"/>
        <w:rFonts w:ascii="Arial" w:hAnsi="Arial"/>
        <w:sz w:val="16"/>
      </w:rPr>
      <w:fldChar w:fldCharType="end"/>
    </w:r>
  </w:p>
  <w:p w14:paraId="2946DB82" w14:textId="77777777" w:rsidR="00987E71" w:rsidRDefault="00987E71">
    <w:pPr>
      <w:tabs>
        <w:tab w:val="left" w:pos="1134"/>
        <w:tab w:val="left" w:pos="5103"/>
        <w:tab w:val="left" w:pos="7655"/>
        <w:tab w:val="left" w:pos="9072"/>
        <w:tab w:val="right" w:pos="9498"/>
      </w:tabs>
      <w:rPr>
        <w:rFonts w:ascii="Arial" w:hAnsi="Arial"/>
        <w:sz w:val="20"/>
      </w:rPr>
    </w:pPr>
    <w:bookmarkStart w:id="12" w:name="Avdeling2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BC72" w14:textId="2770A7CB" w:rsidR="00987E71" w:rsidRDefault="0082756C" w:rsidP="0082756C">
    <w:pPr>
      <w:pStyle w:val="AdressefeltVAF"/>
      <w:tabs>
        <w:tab w:val="left" w:pos="1530"/>
      </w:tabs>
      <w:rPr>
        <w:rStyle w:val="Sidetall"/>
        <w:sz w:val="20"/>
      </w:rPr>
    </w:pPr>
    <w:r>
      <w:rPr>
        <w:rStyle w:val="Sidetall"/>
        <w:sz w:val="20"/>
      </w:rPr>
      <w:tab/>
    </w:r>
  </w:p>
  <w:p w14:paraId="0A8652E8" w14:textId="77777777" w:rsidR="00987E71" w:rsidRDefault="00F13DCB" w:rsidP="00590DDB">
    <w:pPr>
      <w:tabs>
        <w:tab w:val="left" w:pos="1304"/>
        <w:tab w:val="right" w:pos="9072"/>
      </w:tabs>
      <w:ind w:left="1346" w:right="-1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9D378" wp14:editId="07777777">
              <wp:simplePos x="0" y="0"/>
              <wp:positionH relativeFrom="column">
                <wp:posOffset>-440055</wp:posOffset>
              </wp:positionH>
              <wp:positionV relativeFrom="paragraph">
                <wp:posOffset>3418840</wp:posOffset>
              </wp:positionV>
              <wp:extent cx="114300" cy="0"/>
              <wp:effectExtent l="0" t="0" r="0" b="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72C883E">
            <v:line id="Line 1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-34.65pt,269.2pt" to="-25.65pt,269.2pt" w14:anchorId="745FBA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25039" wp14:editId="07777777">
              <wp:simplePos x="0" y="0"/>
              <wp:positionH relativeFrom="column">
                <wp:posOffset>-211455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C665AA6">
            <v:line id="Line 1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d="f" from="-16.65pt,256.85pt" to="1.35pt,256.85pt" w14:anchorId="7B1133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6F1663" wp14:editId="07777777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7DB021F">
            <v:line id="Line 10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d="f" from="-25.65pt,256.85pt" to="-7.65pt,256.85pt" w14:anchorId="0DB72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46D319" wp14:editId="07777777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7DF63B0">
            <v:line id="Line 9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d="f" from="-25.65pt,256.85pt" to="-7.65pt,256.85pt" w14:anchorId="3579D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"/>
          </w:pict>
        </mc:Fallback>
      </mc:AlternateContent>
    </w:r>
    <w:r w:rsidR="00987E71">
      <w:rPr>
        <w:rStyle w:val="Sidetall"/>
        <w:rFonts w:ascii="Arial" w:hAnsi="Arial"/>
        <w:sz w:val="16"/>
      </w:rPr>
      <w:tab/>
    </w:r>
    <w:r w:rsidR="00987E71">
      <w:rPr>
        <w:rStyle w:val="Sidetall"/>
        <w:rFonts w:ascii="Arial" w:hAnsi="Arial"/>
        <w:sz w:val="16"/>
      </w:rPr>
      <w:fldChar w:fldCharType="begin"/>
    </w:r>
    <w:r w:rsidR="00987E71">
      <w:rPr>
        <w:rStyle w:val="Sidetall"/>
        <w:rFonts w:ascii="Arial" w:hAnsi="Arial"/>
        <w:sz w:val="16"/>
      </w:rPr>
      <w:instrText xml:space="preserve"> PAGE </w:instrText>
    </w:r>
    <w:r w:rsidR="00987E71">
      <w:rPr>
        <w:rStyle w:val="Sidetall"/>
        <w:rFonts w:ascii="Arial" w:hAnsi="Arial"/>
        <w:sz w:val="16"/>
      </w:rPr>
      <w:fldChar w:fldCharType="separate"/>
    </w:r>
    <w:r w:rsidR="00486D36">
      <w:rPr>
        <w:rStyle w:val="Sidetall"/>
        <w:rFonts w:ascii="Arial" w:hAnsi="Arial"/>
        <w:noProof/>
        <w:sz w:val="16"/>
      </w:rPr>
      <w:t>1</w:t>
    </w:r>
    <w:r w:rsidR="00987E71">
      <w:rPr>
        <w:rStyle w:val="Sidetall"/>
        <w:rFonts w:ascii="Arial" w:hAnsi="Arial"/>
        <w:sz w:val="16"/>
      </w:rPr>
      <w:fldChar w:fldCharType="end"/>
    </w:r>
    <w:r w:rsidR="00987E71">
      <w:rPr>
        <w:rStyle w:val="Sidetall"/>
        <w:rFonts w:ascii="Arial" w:hAnsi="Arial"/>
        <w:sz w:val="16"/>
      </w:rPr>
      <w:t xml:space="preserve"> av </w:t>
    </w:r>
    <w:r w:rsidR="00987E71">
      <w:rPr>
        <w:rStyle w:val="Sidetall"/>
        <w:rFonts w:ascii="Arial" w:hAnsi="Arial"/>
        <w:sz w:val="16"/>
      </w:rPr>
      <w:fldChar w:fldCharType="begin"/>
    </w:r>
    <w:r w:rsidR="00987E71">
      <w:rPr>
        <w:rStyle w:val="Sidetall"/>
        <w:rFonts w:ascii="Arial" w:hAnsi="Arial"/>
        <w:sz w:val="16"/>
      </w:rPr>
      <w:instrText xml:space="preserve"> NUMPAGES </w:instrText>
    </w:r>
    <w:r w:rsidR="00987E71">
      <w:rPr>
        <w:rStyle w:val="Sidetall"/>
        <w:rFonts w:ascii="Arial" w:hAnsi="Arial"/>
        <w:sz w:val="16"/>
      </w:rPr>
      <w:fldChar w:fldCharType="separate"/>
    </w:r>
    <w:r w:rsidR="00486D36">
      <w:rPr>
        <w:rStyle w:val="Sidetall"/>
        <w:rFonts w:ascii="Arial" w:hAnsi="Arial"/>
        <w:noProof/>
        <w:sz w:val="16"/>
      </w:rPr>
      <w:t>1</w:t>
    </w:r>
    <w:r w:rsidR="00987E71">
      <w:rPr>
        <w:rStyle w:val="Sidetall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7B32"/>
    <w:multiLevelType w:val="hybridMultilevel"/>
    <w:tmpl w:val="11705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0BD9"/>
    <w:multiLevelType w:val="hybridMultilevel"/>
    <w:tmpl w:val="82740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3" w15:restartNumberingAfterBreak="0">
    <w:nsid w:val="37CC4549"/>
    <w:multiLevelType w:val="singleLevel"/>
    <w:tmpl w:val="322AE2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3C"/>
    <w:rsid w:val="00005613"/>
    <w:rsid w:val="000264F8"/>
    <w:rsid w:val="0004287B"/>
    <w:rsid w:val="000467C9"/>
    <w:rsid w:val="0006082C"/>
    <w:rsid w:val="00063A49"/>
    <w:rsid w:val="00066166"/>
    <w:rsid w:val="000744BC"/>
    <w:rsid w:val="000C59BD"/>
    <w:rsid w:val="000C7982"/>
    <w:rsid w:val="000D133F"/>
    <w:rsid w:val="000F233F"/>
    <w:rsid w:val="001073E2"/>
    <w:rsid w:val="00111929"/>
    <w:rsid w:val="00126FE2"/>
    <w:rsid w:val="001614B1"/>
    <w:rsid w:val="0016370B"/>
    <w:rsid w:val="00187820"/>
    <w:rsid w:val="001939AC"/>
    <w:rsid w:val="001C3060"/>
    <w:rsid w:val="001C7000"/>
    <w:rsid w:val="001C7D03"/>
    <w:rsid w:val="001D796C"/>
    <w:rsid w:val="001E1065"/>
    <w:rsid w:val="001E6489"/>
    <w:rsid w:val="001E6539"/>
    <w:rsid w:val="00215825"/>
    <w:rsid w:val="00224105"/>
    <w:rsid w:val="002362A7"/>
    <w:rsid w:val="00243006"/>
    <w:rsid w:val="00244FAC"/>
    <w:rsid w:val="0025616A"/>
    <w:rsid w:val="00257034"/>
    <w:rsid w:val="002676BC"/>
    <w:rsid w:val="00274F00"/>
    <w:rsid w:val="00297AB1"/>
    <w:rsid w:val="002B05E5"/>
    <w:rsid w:val="002C557D"/>
    <w:rsid w:val="002C6379"/>
    <w:rsid w:val="002D014B"/>
    <w:rsid w:val="002D33EC"/>
    <w:rsid w:val="002E692F"/>
    <w:rsid w:val="002F6F22"/>
    <w:rsid w:val="00306DBC"/>
    <w:rsid w:val="00324B36"/>
    <w:rsid w:val="00324F19"/>
    <w:rsid w:val="00344CAC"/>
    <w:rsid w:val="0036041F"/>
    <w:rsid w:val="00366430"/>
    <w:rsid w:val="003801E8"/>
    <w:rsid w:val="00390002"/>
    <w:rsid w:val="00396945"/>
    <w:rsid w:val="003B112C"/>
    <w:rsid w:val="003B58E8"/>
    <w:rsid w:val="003D41FB"/>
    <w:rsid w:val="003F46A5"/>
    <w:rsid w:val="004065A2"/>
    <w:rsid w:val="004152C9"/>
    <w:rsid w:val="004206ED"/>
    <w:rsid w:val="00424F57"/>
    <w:rsid w:val="00462208"/>
    <w:rsid w:val="0046512D"/>
    <w:rsid w:val="00486D36"/>
    <w:rsid w:val="004A5173"/>
    <w:rsid w:val="004A6F20"/>
    <w:rsid w:val="004B0107"/>
    <w:rsid w:val="004B29DA"/>
    <w:rsid w:val="004D2DD2"/>
    <w:rsid w:val="004E4B70"/>
    <w:rsid w:val="004F1B88"/>
    <w:rsid w:val="00502A10"/>
    <w:rsid w:val="00514FEE"/>
    <w:rsid w:val="005156CB"/>
    <w:rsid w:val="00516D70"/>
    <w:rsid w:val="005233F3"/>
    <w:rsid w:val="00526BA8"/>
    <w:rsid w:val="005313BC"/>
    <w:rsid w:val="00537F18"/>
    <w:rsid w:val="00553C1D"/>
    <w:rsid w:val="005557C0"/>
    <w:rsid w:val="00557945"/>
    <w:rsid w:val="0056742A"/>
    <w:rsid w:val="0057084F"/>
    <w:rsid w:val="00570B7F"/>
    <w:rsid w:val="005751D5"/>
    <w:rsid w:val="00577651"/>
    <w:rsid w:val="005842A6"/>
    <w:rsid w:val="00584EC2"/>
    <w:rsid w:val="00590DDB"/>
    <w:rsid w:val="005A28F9"/>
    <w:rsid w:val="005C0B21"/>
    <w:rsid w:val="005C1866"/>
    <w:rsid w:val="005C2557"/>
    <w:rsid w:val="005C6876"/>
    <w:rsid w:val="00600F85"/>
    <w:rsid w:val="0062210E"/>
    <w:rsid w:val="00627A12"/>
    <w:rsid w:val="006424F8"/>
    <w:rsid w:val="00660A82"/>
    <w:rsid w:val="00662794"/>
    <w:rsid w:val="00683C5F"/>
    <w:rsid w:val="006B1E6C"/>
    <w:rsid w:val="006C1096"/>
    <w:rsid w:val="006C2A65"/>
    <w:rsid w:val="006E3CD0"/>
    <w:rsid w:val="006E41C8"/>
    <w:rsid w:val="006F0766"/>
    <w:rsid w:val="006F6045"/>
    <w:rsid w:val="006F773B"/>
    <w:rsid w:val="00711793"/>
    <w:rsid w:val="00713817"/>
    <w:rsid w:val="00713ED0"/>
    <w:rsid w:val="00714177"/>
    <w:rsid w:val="00752FDD"/>
    <w:rsid w:val="00777619"/>
    <w:rsid w:val="007865BA"/>
    <w:rsid w:val="007A0145"/>
    <w:rsid w:val="007A047A"/>
    <w:rsid w:val="007A50D7"/>
    <w:rsid w:val="007B188A"/>
    <w:rsid w:val="007C49DB"/>
    <w:rsid w:val="007C6B8D"/>
    <w:rsid w:val="007C7FD8"/>
    <w:rsid w:val="007D6BA3"/>
    <w:rsid w:val="007F6E47"/>
    <w:rsid w:val="008021CD"/>
    <w:rsid w:val="00803505"/>
    <w:rsid w:val="00813BA2"/>
    <w:rsid w:val="0082054F"/>
    <w:rsid w:val="0082756C"/>
    <w:rsid w:val="00830E16"/>
    <w:rsid w:val="00832709"/>
    <w:rsid w:val="00846C53"/>
    <w:rsid w:val="00853DFF"/>
    <w:rsid w:val="00854045"/>
    <w:rsid w:val="00872EE0"/>
    <w:rsid w:val="00883552"/>
    <w:rsid w:val="008A0DE6"/>
    <w:rsid w:val="008A551C"/>
    <w:rsid w:val="008A6276"/>
    <w:rsid w:val="008A7FF2"/>
    <w:rsid w:val="008B02CC"/>
    <w:rsid w:val="008B4866"/>
    <w:rsid w:val="008B68BF"/>
    <w:rsid w:val="008D2932"/>
    <w:rsid w:val="009111E4"/>
    <w:rsid w:val="0092032B"/>
    <w:rsid w:val="00922E8F"/>
    <w:rsid w:val="009325D2"/>
    <w:rsid w:val="0094085D"/>
    <w:rsid w:val="00976BC0"/>
    <w:rsid w:val="00987E71"/>
    <w:rsid w:val="009971DD"/>
    <w:rsid w:val="009A1547"/>
    <w:rsid w:val="009D5F99"/>
    <w:rsid w:val="009F5549"/>
    <w:rsid w:val="00A60B46"/>
    <w:rsid w:val="00A8266F"/>
    <w:rsid w:val="00A8474F"/>
    <w:rsid w:val="00A903B7"/>
    <w:rsid w:val="00AA164A"/>
    <w:rsid w:val="00AC5889"/>
    <w:rsid w:val="00AE0D3A"/>
    <w:rsid w:val="00B00659"/>
    <w:rsid w:val="00B22E20"/>
    <w:rsid w:val="00B256C1"/>
    <w:rsid w:val="00B30C43"/>
    <w:rsid w:val="00B4141F"/>
    <w:rsid w:val="00B53DE3"/>
    <w:rsid w:val="00B832C8"/>
    <w:rsid w:val="00BA020A"/>
    <w:rsid w:val="00BA3C02"/>
    <w:rsid w:val="00BA666D"/>
    <w:rsid w:val="00BB455E"/>
    <w:rsid w:val="00BC49F5"/>
    <w:rsid w:val="00BC78EB"/>
    <w:rsid w:val="00BD05ED"/>
    <w:rsid w:val="00BE7D0E"/>
    <w:rsid w:val="00BF2864"/>
    <w:rsid w:val="00BF2D61"/>
    <w:rsid w:val="00C30AD4"/>
    <w:rsid w:val="00C34E33"/>
    <w:rsid w:val="00C47968"/>
    <w:rsid w:val="00C554C0"/>
    <w:rsid w:val="00C61B3A"/>
    <w:rsid w:val="00C8227C"/>
    <w:rsid w:val="00C82BA9"/>
    <w:rsid w:val="00C9097B"/>
    <w:rsid w:val="00C9546E"/>
    <w:rsid w:val="00CC67EB"/>
    <w:rsid w:val="00CD22E7"/>
    <w:rsid w:val="00CE083C"/>
    <w:rsid w:val="00CE49D3"/>
    <w:rsid w:val="00CE5A4E"/>
    <w:rsid w:val="00CE7D3C"/>
    <w:rsid w:val="00D04E1D"/>
    <w:rsid w:val="00D052B5"/>
    <w:rsid w:val="00D14F83"/>
    <w:rsid w:val="00D42A16"/>
    <w:rsid w:val="00D54B10"/>
    <w:rsid w:val="00D577C1"/>
    <w:rsid w:val="00D721CF"/>
    <w:rsid w:val="00D82E44"/>
    <w:rsid w:val="00DB08B2"/>
    <w:rsid w:val="00DE2A98"/>
    <w:rsid w:val="00DE30CC"/>
    <w:rsid w:val="00DE6AE3"/>
    <w:rsid w:val="00DE6D02"/>
    <w:rsid w:val="00DF6301"/>
    <w:rsid w:val="00E01814"/>
    <w:rsid w:val="00E0197F"/>
    <w:rsid w:val="00E0240A"/>
    <w:rsid w:val="00E22DB6"/>
    <w:rsid w:val="00E31634"/>
    <w:rsid w:val="00E316BE"/>
    <w:rsid w:val="00E35F81"/>
    <w:rsid w:val="00E7537C"/>
    <w:rsid w:val="00E9220E"/>
    <w:rsid w:val="00EA6E38"/>
    <w:rsid w:val="00ED01E7"/>
    <w:rsid w:val="00F13DCB"/>
    <w:rsid w:val="00F34C5D"/>
    <w:rsid w:val="00F36553"/>
    <w:rsid w:val="00F40666"/>
    <w:rsid w:val="00F43CB7"/>
    <w:rsid w:val="00F74EEB"/>
    <w:rsid w:val="00F74F34"/>
    <w:rsid w:val="00FD65C9"/>
    <w:rsid w:val="0185F23E"/>
    <w:rsid w:val="13FEFC9D"/>
    <w:rsid w:val="21E6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134C971"/>
  <w15:chartTrackingRefBased/>
  <w15:docId w15:val="{A85BB92F-4814-4000-ACB8-A25F82D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Overskrift3">
    <w:name w:val="heading 3"/>
    <w:basedOn w:val="Normal"/>
    <w:next w:val="Normal"/>
    <w:qFormat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Pr>
      <w:rFonts w:ascii="Arial" w:hAnsi="Arial"/>
      <w:sz w:val="16"/>
    </w:rPr>
  </w:style>
  <w:style w:type="paragraph" w:customStyle="1" w:styleId="NavnefeltVAF">
    <w:name w:val="Navnefelt VAF"/>
    <w:basedOn w:val="TopptekstVAF"/>
    <w:pPr>
      <w:spacing w:before="160" w:after="120" w:line="240" w:lineRule="exact"/>
      <w:ind w:right="-4077"/>
      <w:outlineLvl w:val="0"/>
    </w:pPr>
    <w:rPr>
      <w:b/>
      <w:sz w:val="20"/>
    </w:rPr>
  </w:style>
  <w:style w:type="paragraph" w:customStyle="1" w:styleId="AdressefeltVAF">
    <w:name w:val="Adressefelt VAF"/>
    <w:basedOn w:val="Normal"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StilAdressefeltVAFStorebokstaver">
    <w:name w:val="Stil Adressefelt VAF + Store bokstaver"/>
    <w:basedOn w:val="AdressefeltVAF"/>
    <w:rsid w:val="000F233F"/>
    <w:rPr>
      <w:caps/>
      <w:szCs w:val="24"/>
    </w:rPr>
  </w:style>
  <w:style w:type="paragraph" w:customStyle="1" w:styleId="Maltype">
    <w:name w:val="Maltype"/>
    <w:basedOn w:val="Normal"/>
    <w:pPr>
      <w:tabs>
        <w:tab w:val="left" w:pos="4820"/>
      </w:tabs>
    </w:pPr>
    <w:rPr>
      <w:rFonts w:ascii="Arial" w:hAnsi="Arial"/>
      <w:b/>
      <w:caps/>
    </w:rPr>
  </w:style>
  <w:style w:type="paragraph" w:customStyle="1" w:styleId="Overskrift">
    <w:name w:val="Overskrift"/>
    <w:basedOn w:val="Normal"/>
    <w:rPr>
      <w:b/>
      <w:caps/>
    </w:rPr>
  </w:style>
  <w:style w:type="paragraph" w:styleId="Bobletekst">
    <w:name w:val="Balloon Text"/>
    <w:basedOn w:val="Normal"/>
    <w:link w:val="BobletekstTegn"/>
    <w:rsid w:val="00570B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70B7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2C6379"/>
    <w:rPr>
      <w:rFonts w:ascii="Arial" w:hAnsi="Arial"/>
      <w:sz w:val="32"/>
    </w:rPr>
  </w:style>
  <w:style w:type="character" w:customStyle="1" w:styleId="BrdtekstTegn">
    <w:name w:val="Brødtekst Tegn"/>
    <w:link w:val="Brdtekst"/>
    <w:rsid w:val="002C6379"/>
    <w:rPr>
      <w:rFonts w:ascii="Arial" w:hAnsi="Arial"/>
      <w:sz w:val="32"/>
    </w:rPr>
  </w:style>
  <w:style w:type="paragraph" w:styleId="NormalWeb">
    <w:name w:val="Normal (Web)"/>
    <w:basedOn w:val="Normal"/>
    <w:uiPriority w:val="99"/>
    <w:unhideWhenUsed/>
    <w:rsid w:val="00F13DCB"/>
    <w:pPr>
      <w:spacing w:before="100" w:beforeAutospacing="1" w:after="100" w:afterAutospacing="1"/>
    </w:pPr>
    <w:rPr>
      <w:szCs w:val="24"/>
    </w:rPr>
  </w:style>
  <w:style w:type="character" w:styleId="Hyperkobling">
    <w:name w:val="Hyperlink"/>
    <w:basedOn w:val="Standardskriftforavsnitt"/>
    <w:rsid w:val="008B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ogram\doculive\maler\Andre-maler\Brevmal%20enheter%20s-h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8A3C376ECC464BB398A9D02C1A009C" ma:contentTypeVersion="11" ma:contentTypeDescription="Opprett et nytt dokument." ma:contentTypeScope="" ma:versionID="06c002ce4493b343ed6f2056e35f67d7">
  <xsd:schema xmlns:xsd="http://www.w3.org/2001/XMLSchema" xmlns:xs="http://www.w3.org/2001/XMLSchema" xmlns:p="http://schemas.microsoft.com/office/2006/metadata/properties" xmlns:ns2="6ca02319-cf32-4d09-81fc-59034b7041d6" xmlns:ns3="b76169d7-ce20-4e5c-9a7f-3251a1e0b33b" targetNamespace="http://schemas.microsoft.com/office/2006/metadata/properties" ma:root="true" ma:fieldsID="8f5d61705b95b9daea455fd7dff42690" ns2:_="" ns3:_="">
    <xsd:import namespace="6ca02319-cf32-4d09-81fc-59034b7041d6"/>
    <xsd:import namespace="b76169d7-ce20-4e5c-9a7f-3251a1e0b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2319-cf32-4d09-81fc-59034b70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69d7-ce20-4e5c-9a7f-3251a1e0b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EFB61-CAD4-47BB-943C-1DBEE4D05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02319-cf32-4d09-81fc-59034b7041d6"/>
    <ds:schemaRef ds:uri="b76169d7-ce20-4e5c-9a7f-3251a1e0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4F184-EBED-47E4-B9DB-08FC83ADB397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b76169d7-ce20-4e5c-9a7f-3251a1e0b33b"/>
    <ds:schemaRef ds:uri="http://schemas.microsoft.com/office/2006/documentManagement/types"/>
    <ds:schemaRef ds:uri="http://schemas.openxmlformats.org/package/2006/metadata/core-properties"/>
    <ds:schemaRef ds:uri="6ca02319-cf32-4d09-81fc-59034b7041d6"/>
  </ds:schemaRefs>
</ds:datastoreItem>
</file>

<file path=customXml/itemProps3.xml><?xml version="1.0" encoding="utf-8"?>
<ds:datastoreItem xmlns:ds="http://schemas.openxmlformats.org/officeDocument/2006/customXml" ds:itemID="{0CAE854D-FA66-4F5F-B49E-7FE36B2A1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enheter s-hv</Template>
  <TotalTime>0</TotalTime>
  <Pages>1</Pages>
  <Words>71</Words>
  <Characters>480</Characters>
  <Application>Microsoft Office Word</Application>
  <DocSecurity>0</DocSecurity>
  <Lines>4</Lines>
  <Paragraphs>1</Paragraphs>
  <ScaleCrop>false</ScaleCrop>
  <Company>Vest-Agder fylkeskommune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Brevmal-enheter</dc:title>
  <dc:subject/>
  <dc:creator>sogkitme</dc:creator>
  <cp:keywords/>
  <cp:lastModifiedBy>Kleivset, Kari</cp:lastModifiedBy>
  <cp:revision>8</cp:revision>
  <cp:lastPrinted>2016-08-15T20:07:00Z</cp:lastPrinted>
  <dcterms:created xsi:type="dcterms:W3CDTF">2019-08-18T07:35:00Z</dcterms:created>
  <dcterms:modified xsi:type="dcterms:W3CDTF">2020-08-12T14:31:00Z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0x0101002D8A3C376ECC464BB398A9D02C1A009C</vt:lpwstr>
  </property>
</Properties>
</file>